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13" w:rsidRPr="00EC1619" w:rsidRDefault="003B439D" w:rsidP="00316972">
      <w:pPr>
        <w:pStyle w:val="Ttulodelpaper"/>
        <w:ind w:left="709" w:hanging="709"/>
      </w:pPr>
      <w:bookmarkStart w:id="0" w:name="_GoBack"/>
      <w:r w:rsidRPr="00EC1619">
        <w:t>Título del artículo</w:t>
      </w:r>
      <w:r w:rsidR="00B27A5C" w:rsidRPr="00EC1619">
        <w:t xml:space="preserve"> (en el idioma del trabajo</w:t>
      </w:r>
      <w:r w:rsidR="001C649C" w:rsidRPr="00EC1619">
        <w:t xml:space="preserve"> completo</w:t>
      </w:r>
      <w:r w:rsidR="00B27A5C" w:rsidRPr="00EC1619">
        <w:t>)</w:t>
      </w:r>
    </w:p>
    <w:p w:rsidR="00F773DE" w:rsidRPr="00063CC6" w:rsidRDefault="00B27A5C" w:rsidP="005855CE">
      <w:pPr>
        <w:pStyle w:val="Ttulodelpaper"/>
      </w:pPr>
      <w:r w:rsidRPr="00063CC6">
        <w:t xml:space="preserve">Paper </w:t>
      </w:r>
      <w:r w:rsidR="00B06BDD" w:rsidRPr="00063CC6">
        <w:t>title</w:t>
      </w:r>
      <w:r w:rsidRPr="00063CC6">
        <w:t xml:space="preserve"> (translated)</w:t>
      </w:r>
    </w:p>
    <w:p w:rsidR="0070193F" w:rsidRPr="007C1E5F" w:rsidRDefault="0024420C" w:rsidP="00072BEB">
      <w:pPr>
        <w:pStyle w:val="Autores"/>
        <w:spacing w:before="240" w:after="0"/>
        <w:jc w:val="center"/>
      </w:pPr>
      <w:r w:rsidRPr="007C1E5F">
        <w:t xml:space="preserve">Nombre Apellido de Autor </w:t>
      </w:r>
      <w:r w:rsidR="0070193F" w:rsidRPr="007C1E5F">
        <w:rPr>
          <w:b w:val="0"/>
          <w:vertAlign w:val="superscript"/>
        </w:rPr>
        <w:t>(1)</w:t>
      </w:r>
      <w:r w:rsidR="00753125" w:rsidRPr="007C1E5F">
        <w:rPr>
          <w:vertAlign w:val="superscript"/>
        </w:rPr>
        <w:t xml:space="preserve"> </w:t>
      </w:r>
      <w:r w:rsidR="00753125" w:rsidRPr="007C1E5F">
        <w:t>(P)</w:t>
      </w:r>
      <w:r w:rsidR="0070193F" w:rsidRPr="007C1E5F">
        <w:t xml:space="preserve">, </w:t>
      </w:r>
      <w:r w:rsidRPr="007C1E5F">
        <w:t>Nombre Apellido de</w:t>
      </w:r>
      <w:r w:rsidR="0070193F" w:rsidRPr="007C1E5F">
        <w:t xml:space="preserve"> Coautor </w:t>
      </w:r>
      <w:r w:rsidR="0070193F" w:rsidRPr="007C1E5F">
        <w:rPr>
          <w:b w:val="0"/>
          <w:vertAlign w:val="superscript"/>
        </w:rPr>
        <w:t>(2)</w:t>
      </w:r>
      <w:r w:rsidR="0070193F" w:rsidRPr="007C1E5F">
        <w:t xml:space="preserve">, </w:t>
      </w:r>
      <w:r w:rsidRPr="007C1E5F">
        <w:t xml:space="preserve">Nombre Apellido de </w:t>
      </w:r>
      <w:r w:rsidR="0070193F" w:rsidRPr="007C1E5F">
        <w:t xml:space="preserve">Coautor </w:t>
      </w:r>
      <w:r w:rsidR="0070193F" w:rsidRPr="007C1E5F">
        <w:rPr>
          <w:b w:val="0"/>
          <w:vertAlign w:val="superscript"/>
        </w:rPr>
        <w:t>(3)</w:t>
      </w:r>
    </w:p>
    <w:p w:rsidR="0070193F" w:rsidRPr="007C1E5F" w:rsidRDefault="0070193F" w:rsidP="00072BEB">
      <w:pPr>
        <w:pStyle w:val="Afiliacinautores"/>
        <w:spacing w:before="240"/>
        <w:jc w:val="center"/>
        <w:rPr>
          <w:sz w:val="20"/>
          <w:szCs w:val="20"/>
        </w:rPr>
      </w:pPr>
      <w:r w:rsidRPr="007C1E5F">
        <w:rPr>
          <w:sz w:val="20"/>
          <w:szCs w:val="20"/>
        </w:rPr>
        <w:t xml:space="preserve">(1) </w:t>
      </w:r>
      <w:r w:rsidR="00DC0538" w:rsidRPr="007C1E5F">
        <w:rPr>
          <w:sz w:val="20"/>
          <w:szCs w:val="20"/>
        </w:rPr>
        <w:t>I</w:t>
      </w:r>
      <w:r w:rsidRPr="007C1E5F">
        <w:rPr>
          <w:sz w:val="20"/>
          <w:szCs w:val="20"/>
        </w:rPr>
        <w:t xml:space="preserve">nstitución o </w:t>
      </w:r>
      <w:r w:rsidR="008C263A" w:rsidRPr="007C1E5F">
        <w:rPr>
          <w:sz w:val="20"/>
          <w:szCs w:val="20"/>
        </w:rPr>
        <w:t>E</w:t>
      </w:r>
      <w:r w:rsidRPr="007C1E5F">
        <w:rPr>
          <w:sz w:val="20"/>
          <w:szCs w:val="20"/>
        </w:rPr>
        <w:t xml:space="preserve">mpresa, </w:t>
      </w:r>
      <w:r w:rsidR="008C263A" w:rsidRPr="007C1E5F">
        <w:rPr>
          <w:sz w:val="20"/>
          <w:szCs w:val="20"/>
        </w:rPr>
        <w:t>C</w:t>
      </w:r>
      <w:r w:rsidRPr="007C1E5F">
        <w:rPr>
          <w:sz w:val="20"/>
          <w:szCs w:val="20"/>
        </w:rPr>
        <w:t>iudad,</w:t>
      </w:r>
      <w:r w:rsidR="009F68A2" w:rsidRPr="007C1E5F">
        <w:rPr>
          <w:sz w:val="20"/>
          <w:szCs w:val="20"/>
        </w:rPr>
        <w:t xml:space="preserve"> Provincia,</w:t>
      </w:r>
      <w:r w:rsidRPr="007C1E5F">
        <w:rPr>
          <w:sz w:val="20"/>
          <w:szCs w:val="20"/>
        </w:rPr>
        <w:t xml:space="preserve"> </w:t>
      </w:r>
      <w:r w:rsidR="008C263A" w:rsidRPr="007C1E5F">
        <w:rPr>
          <w:sz w:val="20"/>
          <w:szCs w:val="20"/>
        </w:rPr>
        <w:t>P</w:t>
      </w:r>
      <w:r w:rsidRPr="007C1E5F">
        <w:rPr>
          <w:sz w:val="20"/>
          <w:szCs w:val="20"/>
        </w:rPr>
        <w:t>aís</w:t>
      </w:r>
    </w:p>
    <w:p w:rsidR="0070193F" w:rsidRPr="007C1E5F" w:rsidRDefault="0070193F" w:rsidP="00072BEB">
      <w:pPr>
        <w:pStyle w:val="Afiliacinautores"/>
        <w:jc w:val="center"/>
        <w:rPr>
          <w:sz w:val="20"/>
          <w:szCs w:val="20"/>
        </w:rPr>
      </w:pPr>
      <w:r w:rsidRPr="007C1E5F">
        <w:rPr>
          <w:sz w:val="20"/>
          <w:szCs w:val="20"/>
        </w:rPr>
        <w:t xml:space="preserve">(2) Universidad </w:t>
      </w:r>
      <w:r w:rsidR="00DC0538" w:rsidRPr="007C1E5F">
        <w:rPr>
          <w:sz w:val="20"/>
          <w:szCs w:val="20"/>
        </w:rPr>
        <w:t>Nacional del Noroeste de Buenos Aires</w:t>
      </w:r>
      <w:r w:rsidRPr="007C1E5F">
        <w:rPr>
          <w:sz w:val="20"/>
          <w:szCs w:val="20"/>
        </w:rPr>
        <w:t xml:space="preserve">, </w:t>
      </w:r>
      <w:r w:rsidR="00DC0538" w:rsidRPr="007C1E5F">
        <w:rPr>
          <w:sz w:val="20"/>
          <w:szCs w:val="20"/>
        </w:rPr>
        <w:t>Escuela de Tecnología, Junín,</w:t>
      </w:r>
      <w:r w:rsidR="009F68A2" w:rsidRPr="007C1E5F">
        <w:rPr>
          <w:sz w:val="20"/>
          <w:szCs w:val="20"/>
        </w:rPr>
        <w:t xml:space="preserve"> Buenos Aires,</w:t>
      </w:r>
      <w:r w:rsidR="00DC0538" w:rsidRPr="007C1E5F">
        <w:rPr>
          <w:sz w:val="20"/>
          <w:szCs w:val="20"/>
        </w:rPr>
        <w:t xml:space="preserve"> Argentina</w:t>
      </w:r>
    </w:p>
    <w:p w:rsidR="00507F86" w:rsidRPr="007C1E5F" w:rsidRDefault="0070193F" w:rsidP="00072BEB">
      <w:pPr>
        <w:pStyle w:val="Afiliacinautores"/>
        <w:contextualSpacing/>
        <w:jc w:val="center"/>
        <w:rPr>
          <w:sz w:val="20"/>
          <w:szCs w:val="20"/>
        </w:rPr>
      </w:pPr>
      <w:r w:rsidRPr="007C1E5F">
        <w:rPr>
          <w:sz w:val="20"/>
          <w:szCs w:val="20"/>
        </w:rPr>
        <w:t xml:space="preserve">(3) </w:t>
      </w:r>
      <w:r w:rsidR="00DC0538" w:rsidRPr="007C1E5F">
        <w:rPr>
          <w:sz w:val="20"/>
          <w:szCs w:val="20"/>
        </w:rPr>
        <w:t xml:space="preserve">Industrias XX, Pergamino, </w:t>
      </w:r>
      <w:r w:rsidR="009F68A2" w:rsidRPr="007C1E5F">
        <w:rPr>
          <w:sz w:val="20"/>
          <w:szCs w:val="20"/>
        </w:rPr>
        <w:t xml:space="preserve">Buenos Aires, </w:t>
      </w:r>
      <w:r w:rsidR="00DC0538" w:rsidRPr="007C1E5F">
        <w:rPr>
          <w:sz w:val="20"/>
          <w:szCs w:val="20"/>
        </w:rPr>
        <w:t>Argentina</w:t>
      </w:r>
    </w:p>
    <w:p w:rsidR="00B926F1" w:rsidRPr="007C1E5F" w:rsidRDefault="0070193F" w:rsidP="00072BEB">
      <w:pPr>
        <w:pStyle w:val="Afiliacinautores"/>
        <w:contextualSpacing/>
        <w:jc w:val="center"/>
        <w:rPr>
          <w:color w:val="000000"/>
          <w:sz w:val="20"/>
          <w:szCs w:val="20"/>
        </w:rPr>
      </w:pPr>
      <w:r w:rsidRPr="007C1E5F">
        <w:rPr>
          <w:sz w:val="20"/>
          <w:szCs w:val="20"/>
        </w:rPr>
        <w:t>Dirección de contacto: autor_o_coautor</w:t>
      </w:r>
      <w:r w:rsidRPr="007C1E5F">
        <w:rPr>
          <w:color w:val="000000"/>
          <w:sz w:val="20"/>
          <w:szCs w:val="20"/>
        </w:rPr>
        <w:t>@unnoba.edu</w:t>
      </w:r>
      <w:r w:rsidRPr="007C1E5F">
        <w:rPr>
          <w:sz w:val="20"/>
          <w:szCs w:val="20"/>
        </w:rPr>
        <w:t>.ar</w:t>
      </w:r>
      <w:r w:rsidR="00605406" w:rsidRPr="007C1E5F">
        <w:rPr>
          <w:sz w:val="20"/>
          <w:szCs w:val="20"/>
        </w:rPr>
        <w:t xml:space="preserve">; </w:t>
      </w:r>
      <w:r w:rsidR="00B23FBA" w:rsidRPr="007C1E5F">
        <w:rPr>
          <w:color w:val="000000"/>
          <w:sz w:val="20"/>
          <w:szCs w:val="20"/>
        </w:rPr>
        <w:t xml:space="preserve">(P) </w:t>
      </w:r>
      <w:r w:rsidRPr="007C1E5F">
        <w:rPr>
          <w:color w:val="000000"/>
          <w:sz w:val="20"/>
          <w:szCs w:val="20"/>
        </w:rPr>
        <w:t xml:space="preserve">Presentador </w:t>
      </w:r>
      <w:r w:rsidR="00B23FBA" w:rsidRPr="007C1E5F">
        <w:rPr>
          <w:color w:val="000000"/>
          <w:sz w:val="20"/>
          <w:szCs w:val="20"/>
        </w:rPr>
        <w:t>(</w:t>
      </w:r>
      <w:r w:rsidR="00C87BB8" w:rsidRPr="007C1E5F">
        <w:rPr>
          <w:color w:val="000000"/>
          <w:sz w:val="20"/>
          <w:szCs w:val="20"/>
        </w:rPr>
        <w:t xml:space="preserve">puede ser </w:t>
      </w:r>
      <w:r w:rsidR="00B23FBA" w:rsidRPr="007C1E5F">
        <w:rPr>
          <w:color w:val="000000"/>
          <w:sz w:val="20"/>
          <w:szCs w:val="20"/>
        </w:rPr>
        <w:t>autor o coautor)</w:t>
      </w:r>
    </w:p>
    <w:p w:rsidR="009F68A2" w:rsidRPr="007C1E5F" w:rsidRDefault="009F68A2" w:rsidP="00072BEB">
      <w:pPr>
        <w:pStyle w:val="Ttuloresumen"/>
        <w:spacing w:before="0"/>
        <w:rPr>
          <w:szCs w:val="22"/>
        </w:rPr>
      </w:pPr>
    </w:p>
    <w:p w:rsidR="00DC0538" w:rsidRPr="007C1E5F" w:rsidRDefault="009F68A2" w:rsidP="00A82B07">
      <w:pPr>
        <w:pStyle w:val="CdigodeID"/>
      </w:pPr>
      <w:r w:rsidRPr="007C1E5F">
        <w:t>Eje temático:</w:t>
      </w:r>
      <w:r w:rsidRPr="007C1E5F">
        <w:rPr>
          <w:b w:val="0"/>
          <w:i/>
        </w:rPr>
        <w:t xml:space="preserve"> </w:t>
      </w:r>
      <w:r w:rsidRPr="007C1E5F">
        <w:rPr>
          <w:b w:val="0"/>
        </w:rPr>
        <w:t xml:space="preserve">indicar el o los tópicos (máximo 2) al que pertenece el resumen del trabajo presentado (Times New </w:t>
      </w:r>
      <w:proofErr w:type="spellStart"/>
      <w:r w:rsidRPr="007C1E5F">
        <w:rPr>
          <w:b w:val="0"/>
        </w:rPr>
        <w:t>Roman</w:t>
      </w:r>
      <w:proofErr w:type="spellEnd"/>
      <w:r w:rsidRPr="007C1E5F">
        <w:rPr>
          <w:b w:val="0"/>
        </w:rPr>
        <w:t>, tamaño</w:t>
      </w:r>
      <w:r w:rsidR="00B27A5C" w:rsidRPr="007C1E5F">
        <w:rPr>
          <w:b w:val="0"/>
        </w:rPr>
        <w:t xml:space="preserve"> </w:t>
      </w:r>
      <w:r w:rsidRPr="007C1E5F">
        <w:rPr>
          <w:b w:val="0"/>
        </w:rPr>
        <w:t>1</w:t>
      </w:r>
      <w:r w:rsidR="00B06BDD" w:rsidRPr="007C1E5F">
        <w:rPr>
          <w:b w:val="0"/>
        </w:rPr>
        <w:t>2</w:t>
      </w:r>
      <w:r w:rsidR="00B27A5C" w:rsidRPr="007C1E5F">
        <w:rPr>
          <w:b w:val="0"/>
        </w:rPr>
        <w:t>)</w:t>
      </w:r>
      <w:r w:rsidRPr="007C1E5F">
        <w:rPr>
          <w:b w:val="0"/>
        </w:rPr>
        <w:t>.</w:t>
      </w:r>
      <w:r w:rsidR="0024420C" w:rsidRPr="007C1E5F">
        <w:rPr>
          <w:b w:val="0"/>
        </w:rPr>
        <w:t xml:space="preserve"> Col</w:t>
      </w:r>
      <w:r w:rsidR="00BB1E36" w:rsidRPr="007C1E5F">
        <w:rPr>
          <w:b w:val="0"/>
        </w:rPr>
        <w:t>o</w:t>
      </w:r>
      <w:r w:rsidR="0024420C" w:rsidRPr="007C1E5F">
        <w:rPr>
          <w:b w:val="0"/>
        </w:rPr>
        <w:t xml:space="preserve">car </w:t>
      </w:r>
      <w:r w:rsidR="003447E6">
        <w:rPr>
          <w:b w:val="0"/>
        </w:rPr>
        <w:t>número y nombre de cada uno separados por un “-”.</w:t>
      </w:r>
    </w:p>
    <w:p w:rsidR="0070193F" w:rsidRPr="007C1E5F" w:rsidRDefault="003447E6" w:rsidP="00072BEB">
      <w:pPr>
        <w:pStyle w:val="Ttuloresumen"/>
        <w:spacing w:before="0"/>
      </w:pPr>
      <w:r>
        <w:t>Resumen</w:t>
      </w:r>
    </w:p>
    <w:p w:rsidR="00240AAF" w:rsidRPr="007C1E5F" w:rsidRDefault="003447E6" w:rsidP="00A82B07">
      <w:pPr>
        <w:pStyle w:val="Resumen"/>
      </w:pPr>
      <w:r>
        <w:t>En este apartado deberá escribir el resumen exactamente como fue aprobado por el comité evaluador en el idioma en que será presentado. A fin de cumplimentar con el formato solicitado, se recomienda utilizar este documento como plantilla, ya que éste posee el formato indicado. El archivo deberá ser enviado en formato editable con extensión .</w:t>
      </w:r>
      <w:proofErr w:type="spellStart"/>
      <w:r>
        <w:t>doc</w:t>
      </w:r>
      <w:proofErr w:type="spellEnd"/>
      <w:r>
        <w:t xml:space="preserve"> o .</w:t>
      </w:r>
      <w:proofErr w:type="spellStart"/>
      <w:r>
        <w:t>docx</w:t>
      </w:r>
      <w:proofErr w:type="spellEnd"/>
      <w:r>
        <w:t xml:space="preserve">. El nombre del archivo deberá comenzar con la sigla RE, seguida por un </w:t>
      </w:r>
      <w:proofErr w:type="spellStart"/>
      <w:r>
        <w:t>guión</w:t>
      </w:r>
      <w:proofErr w:type="spellEnd"/>
      <w:r>
        <w:t xml:space="preserve"> medio (-</w:t>
      </w:r>
      <w:proofErr w:type="gramStart"/>
      <w:r>
        <w:t>),la</w:t>
      </w:r>
      <w:proofErr w:type="gramEnd"/>
      <w:r>
        <w:t xml:space="preserve"> letra “T”, el número del tópico, guion medio, y el apellido del primer autor acompañado por el número de trabajo presentado por ese autor (se puede presentar un máximo de 2 trabajos por inscripción realizada). Ejemplo del nombre del archivo: </w:t>
      </w:r>
      <w:r>
        <w:rPr>
          <w:b/>
        </w:rPr>
        <w:t>RE-T3-Castillo1</w:t>
      </w:r>
      <w:r>
        <w:t xml:space="preserve">. El tamaño de la página será A4, con margen superior 3,5 cm, e inferior, izquierdo y derecho de 2 cm, y con el logo del congreso centrado en la parte superior de la página. El título del trabajo deberá tener letra Times New </w:t>
      </w:r>
      <w:proofErr w:type="spellStart"/>
      <w:r>
        <w:t>Roman</w:t>
      </w:r>
      <w:proofErr w:type="spellEnd"/>
      <w:r>
        <w:t xml:space="preserve"> 14 y estar centrado, en mayúsculas y en negrita. El mismo deberá escribirse en el idioma del trabajo or</w:t>
      </w:r>
      <w:r w:rsidR="007C1E5F">
        <w:t>i</w:t>
      </w:r>
      <w:r>
        <w:t xml:space="preserve">ginal y en inglés.  El nombre de los autores irá con letra Times New </w:t>
      </w:r>
      <w:proofErr w:type="spellStart"/>
      <w:r>
        <w:t>Roman</w:t>
      </w:r>
      <w:proofErr w:type="spellEnd"/>
      <w:r>
        <w:t xml:space="preserve"> 12, centrado y en negrita. Las afiliaciones de los autores, con letra Times New </w:t>
      </w:r>
      <w:proofErr w:type="spellStart"/>
      <w:r>
        <w:t>Roman</w:t>
      </w:r>
      <w:proofErr w:type="spellEnd"/>
      <w:r>
        <w:t xml:space="preserve"> 10, deberán ir centradas.</w:t>
      </w:r>
    </w:p>
    <w:p w:rsidR="00C87BB8" w:rsidRPr="00240AAF" w:rsidRDefault="003447E6" w:rsidP="003C48C5">
      <w:pPr>
        <w:pStyle w:val="Palabrasclave"/>
      </w:pPr>
      <w:r>
        <w:rPr>
          <w:b/>
        </w:rPr>
        <w:t>Palabras clave:</w:t>
      </w:r>
      <w:r>
        <w:t xml:space="preserve"> cinco palabras clave como máximo, separadas por coma</w:t>
      </w:r>
    </w:p>
    <w:p w:rsidR="008E611B" w:rsidRPr="001C649C" w:rsidRDefault="008E611B" w:rsidP="00072BEB">
      <w:pPr>
        <w:pStyle w:val="Resumen"/>
        <w:ind w:firstLine="0"/>
        <w:rPr>
          <w:lang w:val="en-US"/>
        </w:rPr>
      </w:pPr>
      <w:r w:rsidRPr="001C649C">
        <w:rPr>
          <w:b/>
          <w:lang w:val="en-US"/>
        </w:rPr>
        <w:t>Keywords:</w:t>
      </w:r>
      <w:r w:rsidR="003074BE" w:rsidRPr="001C649C">
        <w:rPr>
          <w:lang w:val="en-US"/>
        </w:rPr>
        <w:t xml:space="preserve"> </w:t>
      </w:r>
      <w:r w:rsidR="00A82B07" w:rsidRPr="001C649C">
        <w:rPr>
          <w:lang w:val="en-US"/>
        </w:rPr>
        <w:t>at most five keywords, separated by commas</w:t>
      </w:r>
    </w:p>
    <w:p w:rsidR="009600E1" w:rsidRPr="00A12982" w:rsidRDefault="009600E1" w:rsidP="00072BEB">
      <w:pPr>
        <w:rPr>
          <w:strike/>
          <w:lang w:val="en-US"/>
        </w:rPr>
      </w:pPr>
    </w:p>
    <w:p w:rsidR="00A12982" w:rsidRDefault="003C35C8" w:rsidP="00072BEB">
      <w:pPr>
        <w:rPr>
          <w:strike/>
          <w:lang w:val="en-US"/>
        </w:rPr>
      </w:pPr>
      <w:r>
        <w:rPr>
          <w:noProof/>
          <w:lang w:val="en-US" w:eastAsia="en-US"/>
        </w:rPr>
      </w:r>
      <w:r>
        <w:rPr>
          <w:noProof/>
          <w:lang w:val="en-US" w:eastAsia="en-US"/>
        </w:rPr>
        <w:pict>
          <v:line id="Conector recto 4" o:spid="_x0000_s1026" style="flip:y;visibility:visible;mso-wrap-style:square;mso-left-percent:-10001;mso-top-percent:-10001;mso-position-horizontal:absolute;mso-position-horizontal-relative:char;mso-position-vertical:absolute;mso-position-vertical-relative:line;mso-left-percent:-10001;mso-top-percent:-10001" from="0,0" to="481.9pt,0">
            <w10:wrap type="none"/>
            <w10:anchorlock/>
          </v:line>
        </w:pict>
      </w:r>
    </w:p>
    <w:p w:rsidR="00A12982" w:rsidRDefault="00A12982" w:rsidP="00A12982">
      <w:pPr>
        <w:rPr>
          <w:lang w:val="en-US"/>
        </w:rPr>
      </w:pPr>
    </w:p>
    <w:p w:rsidR="00161E55" w:rsidRPr="007C1E5F" w:rsidRDefault="00A12982" w:rsidP="00EC1619">
      <w:pPr>
        <w:ind w:firstLine="142"/>
      </w:pPr>
      <w:r w:rsidRPr="007C1E5F">
        <w:t>En esta sección se redactar</w:t>
      </w:r>
      <w:r w:rsidR="001D662E" w:rsidRPr="007C1E5F">
        <w:t xml:space="preserve">á </w:t>
      </w:r>
      <w:r w:rsidRPr="007C1E5F">
        <w:t>el resumen extendido</w:t>
      </w:r>
      <w:r w:rsidR="001B16F3" w:rsidRPr="007C1E5F">
        <w:t xml:space="preserve"> en el idioma original de presentación</w:t>
      </w:r>
      <w:r w:rsidRPr="007C1E5F">
        <w:t xml:space="preserve">. </w:t>
      </w:r>
      <w:r w:rsidR="001D662E" w:rsidRPr="007C1E5F">
        <w:t xml:space="preserve">El mismo se confeccionará con letra Times New </w:t>
      </w:r>
      <w:proofErr w:type="spellStart"/>
      <w:r w:rsidR="001D662E" w:rsidRPr="007C1E5F">
        <w:t>Roman</w:t>
      </w:r>
      <w:proofErr w:type="spellEnd"/>
      <w:r w:rsidR="001D662E" w:rsidRPr="007C1E5F">
        <w:t xml:space="preserve"> tamaño 12. Se sugiere tener en cuenta los siguientes ítems para la redacción </w:t>
      </w:r>
      <w:r w:rsidR="003447E6">
        <w:t>del contenido</w:t>
      </w:r>
      <w:r w:rsidR="000205C7">
        <w:t>, que pueden o no utilizarse</w:t>
      </w:r>
      <w:r w:rsidR="003447E6">
        <w:t xml:space="preserve">: introducción, materiales y métodos, resultados, análisis de los resultados, conclusiones. Estos ítems </w:t>
      </w:r>
      <w:r w:rsidR="003447E6">
        <w:rPr>
          <w:u w:val="single"/>
        </w:rPr>
        <w:t xml:space="preserve">no deben ser </w:t>
      </w:r>
      <w:r w:rsidR="000576EE" w:rsidRPr="000576EE">
        <w:rPr>
          <w:u w:val="single"/>
        </w:rPr>
        <w:t>identificados</w:t>
      </w:r>
      <w:r w:rsidR="000576EE">
        <w:rPr>
          <w:u w:val="single"/>
        </w:rPr>
        <w:t xml:space="preserve"> como subtítulos </w:t>
      </w:r>
      <w:r w:rsidR="003447E6">
        <w:rPr>
          <w:u w:val="single"/>
        </w:rPr>
        <w:t>en el resumen</w:t>
      </w:r>
      <w:r w:rsidR="003447E6">
        <w:t>.</w:t>
      </w:r>
    </w:p>
    <w:p w:rsidR="00161E55" w:rsidRPr="007C1E5F" w:rsidRDefault="00161E55" w:rsidP="00EC1619">
      <w:pPr>
        <w:ind w:firstLine="142"/>
      </w:pPr>
    </w:p>
    <w:p w:rsidR="00161E55" w:rsidRPr="007C1E5F" w:rsidRDefault="003447E6" w:rsidP="00161E55">
      <w:pPr>
        <w:ind w:firstLine="142"/>
      </w:pPr>
      <w:r>
        <w:t>El documento deberá tener una extensión máxima de 3 páginas y no deben estar numeradas. El artículo se deberá redactar con interlineado sencillo y la separación entre párrafos se materializará dejando un espacio sin texto.</w:t>
      </w:r>
    </w:p>
    <w:p w:rsidR="00161E55" w:rsidRPr="007C1E5F" w:rsidRDefault="00161E55" w:rsidP="00161E55">
      <w:pPr>
        <w:ind w:firstLine="142"/>
      </w:pPr>
    </w:p>
    <w:p w:rsidR="004F2D49" w:rsidRPr="007C1E5F" w:rsidRDefault="003447E6" w:rsidP="00EC1619">
      <w:pPr>
        <w:ind w:firstLine="142"/>
      </w:pPr>
      <w:r>
        <w:t xml:space="preserve"> Podrán agregarse imágenes o gráficos, los cuales deberán estar centrados, numerados y contener el correspondiente epígrafe en la parte inferior (Figura 1). Recordar que la imagen debe tener una calidad acorde a su tamaño.</w:t>
      </w:r>
    </w:p>
    <w:p w:rsidR="004F2D49" w:rsidRPr="007C1E5F" w:rsidRDefault="004F2D49" w:rsidP="00EC1619">
      <w:pPr>
        <w:ind w:firstLine="142"/>
      </w:pPr>
    </w:p>
    <w:p w:rsidR="001B16F3" w:rsidRPr="007C1E5F" w:rsidRDefault="00CD4909" w:rsidP="001B16F3">
      <w:pPr>
        <w:jc w:val="center"/>
      </w:pPr>
      <w:r>
        <w:rPr>
          <w:noProof/>
          <w:lang w:eastAsia="es-AR"/>
        </w:rPr>
        <w:lastRenderedPageBreak/>
        <w:drawing>
          <wp:inline distT="0" distB="0" distL="0" distR="0">
            <wp:extent cx="2108447" cy="2315688"/>
            <wp:effectExtent l="19050" t="0" r="6103"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SO2021-certificado2.png"/>
                    <pic:cNvPicPr/>
                  </pic:nvPicPr>
                  <pic:blipFill>
                    <a:blip r:embed="rId8"/>
                    <a:stretch>
                      <a:fillRect/>
                    </a:stretch>
                  </pic:blipFill>
                  <pic:spPr>
                    <a:xfrm>
                      <a:off x="0" y="0"/>
                      <a:ext cx="2107025" cy="2314126"/>
                    </a:xfrm>
                    <a:prstGeom prst="rect">
                      <a:avLst/>
                    </a:prstGeom>
                  </pic:spPr>
                </pic:pic>
              </a:graphicData>
            </a:graphic>
          </wp:inline>
        </w:drawing>
      </w:r>
    </w:p>
    <w:p w:rsidR="001B16F3" w:rsidRPr="007C1E5F" w:rsidRDefault="003447E6" w:rsidP="001B16F3">
      <w:pPr>
        <w:jc w:val="center"/>
      </w:pPr>
      <w:r>
        <w:t>Figura 1: epígrafe correspondiente a la figura 1</w:t>
      </w:r>
    </w:p>
    <w:p w:rsidR="001B16F3" w:rsidRPr="007C1E5F" w:rsidRDefault="001B16F3" w:rsidP="00662858">
      <w:pPr>
        <w:ind w:firstLine="284"/>
      </w:pPr>
    </w:p>
    <w:p w:rsidR="001B16F3" w:rsidRPr="007C1E5F" w:rsidRDefault="003447E6" w:rsidP="00662858">
      <w:pPr>
        <w:ind w:firstLine="284"/>
      </w:pPr>
      <w:r>
        <w:t>Las tablas que se incluyan deberán estar centradas, numeradas y contener el epígrafe correspondiente en la parte superior de la misma (Tabla 1).</w:t>
      </w:r>
    </w:p>
    <w:p w:rsidR="001B16F3" w:rsidRPr="007C1E5F" w:rsidRDefault="001B16F3" w:rsidP="00662858">
      <w:pPr>
        <w:ind w:firstLine="284"/>
      </w:pPr>
    </w:p>
    <w:p w:rsidR="001B16F3" w:rsidRPr="007C1E5F" w:rsidRDefault="003447E6" w:rsidP="001B16F3">
      <w:pPr>
        <w:jc w:val="center"/>
      </w:pPr>
      <w:r>
        <w:t>Tabla 1: epígrafe correspondiente a la tabla 1</w:t>
      </w:r>
    </w:p>
    <w:p w:rsidR="001B16F3" w:rsidRPr="007C1E5F" w:rsidRDefault="001B16F3" w:rsidP="001B16F3">
      <w:pPr>
        <w:jc w:val="center"/>
      </w:pPr>
    </w:p>
    <w:tbl>
      <w:tblPr>
        <w:tblStyle w:val="Tablaconcuadrcula"/>
        <w:tblW w:w="5832" w:type="dxa"/>
        <w:jc w:val="center"/>
        <w:tblLook w:val="04A0" w:firstRow="1" w:lastRow="0" w:firstColumn="1" w:lastColumn="0" w:noHBand="0" w:noVBand="1"/>
      </w:tblPr>
      <w:tblGrid>
        <w:gridCol w:w="972"/>
        <w:gridCol w:w="972"/>
        <w:gridCol w:w="972"/>
        <w:gridCol w:w="972"/>
        <w:gridCol w:w="972"/>
        <w:gridCol w:w="972"/>
      </w:tblGrid>
      <w:tr w:rsidR="001B16F3" w:rsidRPr="007C1E5F" w:rsidTr="00193BA4">
        <w:trPr>
          <w:trHeight w:val="298"/>
          <w:jc w:val="center"/>
        </w:trPr>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r>
      <w:tr w:rsidR="001B16F3" w:rsidRPr="007C1E5F" w:rsidTr="00193BA4">
        <w:trPr>
          <w:trHeight w:val="298"/>
          <w:jc w:val="center"/>
        </w:trPr>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r>
      <w:tr w:rsidR="001B16F3" w:rsidRPr="007C1E5F" w:rsidTr="00193BA4">
        <w:trPr>
          <w:trHeight w:val="298"/>
          <w:jc w:val="center"/>
        </w:trPr>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r>
      <w:tr w:rsidR="001B16F3" w:rsidRPr="007C1E5F" w:rsidTr="00193BA4">
        <w:trPr>
          <w:trHeight w:val="298"/>
          <w:jc w:val="center"/>
        </w:trPr>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c>
          <w:tcPr>
            <w:tcW w:w="0" w:type="auto"/>
          </w:tcPr>
          <w:p w:rsidR="001B16F3" w:rsidRPr="007C1E5F" w:rsidRDefault="001B16F3" w:rsidP="001B16F3">
            <w:pPr>
              <w:jc w:val="center"/>
            </w:pPr>
          </w:p>
        </w:tc>
      </w:tr>
    </w:tbl>
    <w:p w:rsidR="001B16F3" w:rsidRPr="007C1E5F" w:rsidRDefault="001B16F3" w:rsidP="00662858">
      <w:pPr>
        <w:ind w:firstLine="284"/>
      </w:pPr>
    </w:p>
    <w:p w:rsidR="001B16F3" w:rsidRPr="007C1E5F" w:rsidRDefault="003447E6" w:rsidP="00662858">
      <w:pPr>
        <w:ind w:firstLine="284"/>
      </w:pPr>
      <w:r>
        <w:t>Las fórmulas se colocarán centradas en itálica (cursiva) y deberán ser numeradas a la derecha y entre corchetes.</w:t>
      </w:r>
    </w:p>
    <w:p w:rsidR="00662858" w:rsidRPr="007C1E5F" w:rsidRDefault="00662858" w:rsidP="00662858">
      <w:pPr>
        <w:ind w:firstLine="284"/>
      </w:pPr>
    </w:p>
    <w:p w:rsidR="007030FF" w:rsidRPr="007C1E5F" w:rsidRDefault="00662858" w:rsidP="00662858">
      <w:pPr>
        <w:jc w:val="right"/>
        <w:rPr>
          <w:lang w:val="en-US"/>
        </w:rPr>
      </w:pPr>
      <w:r w:rsidRPr="007C1E5F">
        <w:rPr>
          <w:i/>
          <w:iCs/>
          <w:lang w:val="en-US"/>
        </w:rPr>
        <w:t xml:space="preserve">N' = As · </w:t>
      </w:r>
      <w:proofErr w:type="spellStart"/>
      <w:r w:rsidRPr="007C1E5F">
        <w:rPr>
          <w:i/>
          <w:iCs/>
          <w:lang w:val="en-US"/>
        </w:rPr>
        <w:t>σ's</w:t>
      </w:r>
      <w:proofErr w:type="spellEnd"/>
      <w:r w:rsidRPr="007C1E5F">
        <w:rPr>
          <w:i/>
          <w:iCs/>
          <w:lang w:val="en-US"/>
        </w:rPr>
        <w:t xml:space="preserve"> + Ac · </w:t>
      </w:r>
      <w:proofErr w:type="spellStart"/>
      <w:r w:rsidRPr="007C1E5F">
        <w:rPr>
          <w:i/>
          <w:iCs/>
          <w:lang w:val="en-US"/>
        </w:rPr>
        <w:t>σ'c</w:t>
      </w:r>
      <w:proofErr w:type="spellEnd"/>
      <w:r w:rsidRPr="007C1E5F">
        <w:rPr>
          <w:lang w:val="en-US"/>
        </w:rPr>
        <w:t xml:space="preserve"> </w:t>
      </w:r>
      <w:r w:rsidRPr="007C1E5F">
        <w:rPr>
          <w:lang w:val="en-US"/>
        </w:rPr>
        <w:tab/>
      </w:r>
      <w:r w:rsidRPr="007C1E5F">
        <w:rPr>
          <w:lang w:val="en-US"/>
        </w:rPr>
        <w:tab/>
        <w:t xml:space="preserve">                           </w:t>
      </w:r>
      <w:r w:rsidRPr="007C1E5F">
        <w:rPr>
          <w:lang w:val="en-US"/>
        </w:rPr>
        <w:tab/>
        <w:t>[1]</w:t>
      </w:r>
    </w:p>
    <w:p w:rsidR="00C467CE" w:rsidRPr="007C1E5F" w:rsidRDefault="00C467CE" w:rsidP="00C467CE">
      <w:pPr>
        <w:rPr>
          <w:lang w:val="en-US"/>
        </w:rPr>
      </w:pPr>
    </w:p>
    <w:p w:rsidR="00EC1619" w:rsidRPr="007C1E5F" w:rsidRDefault="00C467CE" w:rsidP="00C467CE">
      <w:pPr>
        <w:ind w:firstLine="284"/>
      </w:pPr>
      <w:r w:rsidRPr="007C1E5F">
        <w:t xml:space="preserve">Las referencias deberán ser citadas según </w:t>
      </w:r>
      <w:r w:rsidR="000D36CA" w:rsidRPr="007C1E5F">
        <w:t xml:space="preserve">las </w:t>
      </w:r>
      <w:r w:rsidRPr="007C1E5F">
        <w:t xml:space="preserve">normas APA, por ejemplo: (Apellido autor, año). </w:t>
      </w:r>
    </w:p>
    <w:p w:rsidR="00EC1619" w:rsidRPr="007C1E5F" w:rsidRDefault="00EC1619" w:rsidP="00C467CE">
      <w:pPr>
        <w:ind w:firstLine="284"/>
      </w:pPr>
    </w:p>
    <w:p w:rsidR="00C467CE" w:rsidRPr="007C1E5F" w:rsidRDefault="003447E6" w:rsidP="00C467CE">
      <w:pPr>
        <w:ind w:firstLine="284"/>
      </w:pPr>
      <w:r>
        <w:t>En todo el cuerpo del texto los párrafos deberán contener una sangría de primera línea de 0,5 cm.</w:t>
      </w:r>
    </w:p>
    <w:p w:rsidR="00662858" w:rsidRPr="007C1E5F" w:rsidRDefault="00662858" w:rsidP="00A12982"/>
    <w:p w:rsidR="001D662E" w:rsidRPr="007C1E5F" w:rsidRDefault="001D662E" w:rsidP="001D662E">
      <w:pPr>
        <w:pStyle w:val="Default"/>
        <w:rPr>
          <w:rFonts w:ascii="Times New Roman" w:hAnsi="Times New Roman" w:cs="Times New Roman"/>
          <w:lang w:val="es-AR"/>
        </w:rPr>
      </w:pPr>
      <w:r w:rsidRPr="007C1E5F">
        <w:rPr>
          <w:rFonts w:ascii="Times New Roman" w:hAnsi="Times New Roman" w:cs="Times New Roman"/>
          <w:b/>
          <w:bCs/>
          <w:lang w:val="es-AR"/>
        </w:rPr>
        <w:t>Agradecimientos</w:t>
      </w:r>
    </w:p>
    <w:p w:rsidR="001D662E" w:rsidRPr="007C1E5F" w:rsidRDefault="001D662E" w:rsidP="00662858">
      <w:pPr>
        <w:ind w:firstLine="284"/>
      </w:pPr>
      <w:r w:rsidRPr="007C1E5F">
        <w:t>En este apartado, podrá colocar los agradecimientos a aquellas instituciones, empresas, colaboradores, etc</w:t>
      </w:r>
      <w:r w:rsidR="007C1E5F">
        <w:t>.</w:t>
      </w:r>
      <w:r w:rsidRPr="007C1E5F">
        <w:t xml:space="preserve"> que hicieron posible el desarrollo de su trabajo. </w:t>
      </w:r>
    </w:p>
    <w:p w:rsidR="001D662E" w:rsidRPr="007C1E5F" w:rsidRDefault="001D662E" w:rsidP="001D662E">
      <w:pPr>
        <w:pStyle w:val="Default"/>
        <w:rPr>
          <w:rFonts w:ascii="Times New Roman" w:hAnsi="Times New Roman" w:cs="Times New Roman"/>
          <w:lang w:val="es-AR"/>
        </w:rPr>
      </w:pPr>
    </w:p>
    <w:p w:rsidR="001D662E" w:rsidRPr="007C1E5F" w:rsidRDefault="001D662E" w:rsidP="001D662E">
      <w:pPr>
        <w:pStyle w:val="Default"/>
        <w:rPr>
          <w:rFonts w:ascii="Times New Roman" w:hAnsi="Times New Roman" w:cs="Times New Roman"/>
          <w:b/>
          <w:bCs/>
          <w:lang w:val="es-AR"/>
        </w:rPr>
      </w:pPr>
      <w:r w:rsidRPr="007C1E5F">
        <w:rPr>
          <w:rFonts w:ascii="Times New Roman" w:hAnsi="Times New Roman" w:cs="Times New Roman"/>
          <w:b/>
          <w:bCs/>
          <w:lang w:val="es-AR"/>
        </w:rPr>
        <w:t>Referencias</w:t>
      </w:r>
    </w:p>
    <w:p w:rsidR="001D662E" w:rsidRPr="007C1E5F" w:rsidRDefault="00227168" w:rsidP="00227168">
      <w:pPr>
        <w:pStyle w:val="Default"/>
        <w:ind w:firstLine="284"/>
        <w:rPr>
          <w:rFonts w:ascii="Times New Roman" w:hAnsi="Times New Roman" w:cs="Times New Roman"/>
          <w:color w:val="auto"/>
          <w:lang w:val="es-AR" w:eastAsia="fr-FR"/>
        </w:rPr>
      </w:pPr>
      <w:r w:rsidRPr="007C1E5F">
        <w:rPr>
          <w:rFonts w:ascii="Times New Roman" w:hAnsi="Times New Roman" w:cs="Times New Roman"/>
          <w:color w:val="auto"/>
          <w:lang w:val="es-AR" w:eastAsia="fr-FR"/>
        </w:rPr>
        <w:t>Apellido1, N. (año</w:t>
      </w:r>
      <w:r w:rsidR="001D662E" w:rsidRPr="007C1E5F">
        <w:rPr>
          <w:rFonts w:ascii="Times New Roman" w:hAnsi="Times New Roman" w:cs="Times New Roman"/>
          <w:color w:val="auto"/>
          <w:lang w:val="es-AR" w:eastAsia="fr-FR"/>
        </w:rPr>
        <w:t>).</w:t>
      </w:r>
      <w:r w:rsidRPr="007C1E5F">
        <w:rPr>
          <w:rFonts w:ascii="Times New Roman" w:hAnsi="Times New Roman" w:cs="Times New Roman"/>
          <w:color w:val="auto"/>
          <w:lang w:val="es-AR" w:eastAsia="fr-FR"/>
        </w:rPr>
        <w:t xml:space="preserve"> </w:t>
      </w:r>
      <w:r w:rsidR="000D36CA" w:rsidRPr="007C1E5F">
        <w:rPr>
          <w:rFonts w:ascii="Times New Roman" w:hAnsi="Times New Roman" w:cs="Times New Roman"/>
          <w:i/>
          <w:color w:val="auto"/>
          <w:lang w:val="es-AR" w:eastAsia="fr-FR"/>
        </w:rPr>
        <w:t>T</w:t>
      </w:r>
      <w:r w:rsidRPr="007C1E5F">
        <w:rPr>
          <w:rFonts w:ascii="Times New Roman" w:hAnsi="Times New Roman" w:cs="Times New Roman"/>
          <w:i/>
          <w:iCs/>
          <w:color w:val="auto"/>
          <w:lang w:val="es-AR" w:eastAsia="fr-FR"/>
        </w:rPr>
        <w:t>ítulo de la obra</w:t>
      </w:r>
      <w:r w:rsidRPr="007C1E5F">
        <w:rPr>
          <w:rFonts w:ascii="Times New Roman" w:hAnsi="Times New Roman" w:cs="Times New Roman"/>
          <w:color w:val="auto"/>
          <w:lang w:val="es-AR" w:eastAsia="fr-FR"/>
        </w:rPr>
        <w:t xml:space="preserve">. Información de la fuente. </w:t>
      </w:r>
      <w:r w:rsidR="001D662E" w:rsidRPr="007C1E5F">
        <w:rPr>
          <w:rFonts w:ascii="Times New Roman" w:hAnsi="Times New Roman" w:cs="Times New Roman"/>
          <w:color w:val="auto"/>
          <w:lang w:val="es-AR" w:eastAsia="fr-FR"/>
        </w:rPr>
        <w:t xml:space="preserve">Deberá seguirse el formato de </w:t>
      </w:r>
      <w:r w:rsidR="0002130F" w:rsidRPr="007C1E5F">
        <w:rPr>
          <w:rFonts w:ascii="Times New Roman" w:hAnsi="Times New Roman" w:cs="Times New Roman"/>
          <w:color w:val="auto"/>
          <w:lang w:val="es-AR" w:eastAsia="fr-FR"/>
        </w:rPr>
        <w:t xml:space="preserve">las </w:t>
      </w:r>
      <w:r w:rsidR="001D662E" w:rsidRPr="007C1E5F">
        <w:rPr>
          <w:rFonts w:ascii="Times New Roman" w:hAnsi="Times New Roman" w:cs="Times New Roman"/>
          <w:color w:val="auto"/>
          <w:lang w:val="es-AR" w:eastAsia="fr-FR"/>
        </w:rPr>
        <w:t>normas APA para el escrito de las referencia</w:t>
      </w:r>
      <w:r w:rsidRPr="007C1E5F">
        <w:rPr>
          <w:rFonts w:ascii="Times New Roman" w:hAnsi="Times New Roman" w:cs="Times New Roman"/>
          <w:color w:val="auto"/>
          <w:lang w:val="es-AR" w:eastAsia="fr-FR"/>
        </w:rPr>
        <w:t xml:space="preserve">s. Se </w:t>
      </w:r>
      <w:r w:rsidR="000D36CA" w:rsidRPr="007C1E5F">
        <w:rPr>
          <w:rFonts w:ascii="Times New Roman" w:hAnsi="Times New Roman" w:cs="Times New Roman"/>
          <w:color w:val="auto"/>
          <w:lang w:val="es-AR" w:eastAsia="fr-FR"/>
        </w:rPr>
        <w:t xml:space="preserve">deben </w:t>
      </w:r>
      <w:r w:rsidRPr="007C1E5F">
        <w:rPr>
          <w:rFonts w:ascii="Times New Roman" w:hAnsi="Times New Roman" w:cs="Times New Roman"/>
          <w:color w:val="auto"/>
          <w:lang w:val="es-AR" w:eastAsia="fr-FR"/>
        </w:rPr>
        <w:t>colocar en orden alfabético.</w:t>
      </w:r>
    </w:p>
    <w:bookmarkEnd w:id="0"/>
    <w:p w:rsidR="00A12982" w:rsidRPr="007C1E5F" w:rsidRDefault="00A12982" w:rsidP="001D662E">
      <w:pPr>
        <w:rPr>
          <w:sz w:val="22"/>
          <w:szCs w:val="22"/>
        </w:rPr>
      </w:pPr>
    </w:p>
    <w:sectPr w:rsidR="00A12982" w:rsidRPr="007C1E5F" w:rsidSect="007A5328">
      <w:headerReference w:type="default" r:id="rId9"/>
      <w:footerReference w:type="default" r:id="rId10"/>
      <w:pgSz w:w="11907" w:h="16840" w:code="9"/>
      <w:pgMar w:top="1985" w:right="1134" w:bottom="1134" w:left="1134" w:header="39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3C" w:rsidRDefault="005A1C3C" w:rsidP="005D35AB">
      <w:r>
        <w:separator/>
      </w:r>
    </w:p>
  </w:endnote>
  <w:endnote w:type="continuationSeparator" w:id="0">
    <w:p w:rsidR="005A1C3C" w:rsidRDefault="005A1C3C" w:rsidP="005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962255"/>
      <w:docPartObj>
        <w:docPartGallery w:val="Page Numbers (Bottom of Page)"/>
        <w:docPartUnique/>
      </w:docPartObj>
    </w:sdtPr>
    <w:sdtEndPr/>
    <w:sdtContent>
      <w:p w:rsidR="00530467" w:rsidRDefault="003C35C8">
        <w:pPr>
          <w:jc w:val="center"/>
        </w:pPr>
      </w:p>
    </w:sdtContent>
  </w:sdt>
  <w:p w:rsidR="00530467" w:rsidRDefault="005304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3C" w:rsidRDefault="005A1C3C" w:rsidP="005D35AB">
      <w:r>
        <w:separator/>
      </w:r>
    </w:p>
  </w:footnote>
  <w:footnote w:type="continuationSeparator" w:id="0">
    <w:p w:rsidR="005A1C3C" w:rsidRDefault="005A1C3C" w:rsidP="005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467" w:rsidRDefault="00071EC6" w:rsidP="004A48C9">
    <w:r>
      <w:rPr>
        <w:noProof/>
        <w:szCs w:val="22"/>
        <w:lang w:eastAsia="es-AR"/>
      </w:rPr>
      <w:drawing>
        <wp:anchor distT="0" distB="0" distL="114300" distR="114300" simplePos="0" relativeHeight="251669504" behindDoc="0" locked="0" layoutInCell="1" allowOverlap="1">
          <wp:simplePos x="0" y="0"/>
          <wp:positionH relativeFrom="margin">
            <wp:align>center</wp:align>
          </wp:positionH>
          <wp:positionV relativeFrom="paragraph">
            <wp:posOffset>-77140</wp:posOffset>
          </wp:positionV>
          <wp:extent cx="609625" cy="692779"/>
          <wp:effectExtent l="0" t="0" r="0" b="0"/>
          <wp:wrapNone/>
          <wp:docPr id="3" name="Picture 3" descr="C:\Users\Franco\AppData\Local\Microsoft\Windows\INetCache\Content.Word\COINSO_MARCA sin fond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ranco\AppData\Local\Microsoft\Windows\INetCache\Content.Word\COINSO_MARCA sin fond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25" cy="692779"/>
                  </a:xfrm>
                  <a:prstGeom prst="rect">
                    <a:avLst/>
                  </a:prstGeom>
                  <a:noFill/>
                  <a:ln>
                    <a:noFill/>
                  </a:ln>
                </pic:spPr>
              </pic:pic>
            </a:graphicData>
          </a:graphic>
        </wp:anchor>
      </w:drawing>
    </w:r>
    <w:r w:rsidR="003C35C8">
      <w:rPr>
        <w:noProof/>
        <w:lang w:val="en-US" w:eastAsia="en-US"/>
      </w:rPr>
      <w:pict>
        <v:shapetype id="_x0000_t202" coordsize="21600,21600" o:spt="202" path="m,l,21600r21600,l21600,xe">
          <v:stroke joinstyle="miter"/>
          <v:path gradientshapeok="t" o:connecttype="rect"/>
        </v:shapetype>
        <v:shape id="Cuadro de texto 2" o:spid="_x0000_s2051" type="#_x0000_t202" style="position:absolute;left:0;text-align:left;margin-left:151.2pt;margin-top:46.95pt;width:194.25pt;height:2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" stroked="f">
          <v:textbox>
            <w:txbxContent>
              <w:p w:rsidR="00DC0538" w:rsidRPr="00DC0538" w:rsidRDefault="00DC0538" w:rsidP="00DC0538">
                <w:pPr>
                  <w:jc w:val="center"/>
                  <w:rPr>
                    <w:sz w:val="18"/>
                    <w:szCs w:val="18"/>
                  </w:rPr>
                </w:pPr>
                <w:r w:rsidRPr="00DC0538">
                  <w:rPr>
                    <w:sz w:val="18"/>
                    <w:szCs w:val="18"/>
                  </w:rPr>
                  <w:t>19 al 21 de mayo de 2021</w:t>
                </w:r>
              </w:p>
              <w:p w:rsidR="00DC0538" w:rsidRPr="00DC0538" w:rsidRDefault="00DC0538" w:rsidP="00DC0538">
                <w:pPr>
                  <w:jc w:val="center"/>
                  <w:rPr>
                    <w:sz w:val="20"/>
                    <w:szCs w:val="20"/>
                  </w:rPr>
                </w:pPr>
                <w:r w:rsidRPr="00DC0538">
                  <w:rPr>
                    <w:sz w:val="18"/>
                    <w:szCs w:val="18"/>
                  </w:rPr>
                  <w:t>JUNÍN</w:t>
                </w:r>
                <w:r w:rsidR="006C5304">
                  <w:rPr>
                    <w:sz w:val="18"/>
                    <w:szCs w:val="18"/>
                  </w:rPr>
                  <w:t xml:space="preserve"> </w:t>
                </w:r>
                <w:r w:rsidRPr="00DC0538">
                  <w:rPr>
                    <w:sz w:val="18"/>
                    <w:szCs w:val="18"/>
                  </w:rPr>
                  <w:t>|</w:t>
                </w:r>
                <w:r w:rsidR="006C5304">
                  <w:rPr>
                    <w:sz w:val="18"/>
                    <w:szCs w:val="18"/>
                  </w:rPr>
                  <w:t xml:space="preserve"> </w:t>
                </w:r>
                <w:r w:rsidRPr="00DC0538">
                  <w:rPr>
                    <w:sz w:val="18"/>
                    <w:szCs w:val="18"/>
                  </w:rPr>
                  <w:t>BUENOS AIRES</w:t>
                </w:r>
                <w:r w:rsidR="006C5304">
                  <w:rPr>
                    <w:sz w:val="18"/>
                    <w:szCs w:val="18"/>
                  </w:rPr>
                  <w:t xml:space="preserve"> </w:t>
                </w:r>
                <w:r w:rsidRPr="00DC0538">
                  <w:rPr>
                    <w:sz w:val="18"/>
                    <w:szCs w:val="18"/>
                  </w:rPr>
                  <w:t>|</w:t>
                </w:r>
                <w:r w:rsidR="006C5304">
                  <w:rPr>
                    <w:sz w:val="18"/>
                    <w:szCs w:val="18"/>
                  </w:rPr>
                  <w:t xml:space="preserve"> </w:t>
                </w:r>
                <w:r w:rsidRPr="00DC0538">
                  <w:rPr>
                    <w:sz w:val="18"/>
                    <w:szCs w:val="18"/>
                  </w:rPr>
                  <w:t>ARGENTINA</w:t>
                </w:r>
              </w:p>
            </w:txbxContent>
          </v:textbox>
          <w10:wrap type="square" anchorx="margin"/>
        </v:shape>
      </w:pict>
    </w:r>
    <w:r w:rsidR="003C35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65pt;margin-top:15.3pt;width:158.8pt;height:41pt;z-index:251666432;mso-position-horizontal-relative:text;mso-position-vertical-relative:text;mso-width-relative:page;mso-height-relative:page">
          <v:imagedata r:id="rId2" o:title="LEMEJ"/>
        </v:shape>
      </w:pict>
    </w:r>
    <w:r w:rsidR="003C35C8">
      <w:rPr>
        <w:noProof/>
      </w:rPr>
      <w:pict>
        <v:shape id="_x0000_s2050" type="#_x0000_t75" style="position:absolute;left:0;text-align:left;margin-left:410.9pt;margin-top:9.15pt;width:86.2pt;height:53.25pt;z-index:251668480;mso-position-horizontal-relative:text;mso-position-vertical-relative:text;mso-width-relative:page;mso-height-relative:page">
          <v:imagedata r:id="rId3" o:title="UNNOBA"/>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74F7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03295D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00A4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1380F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0F29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D2C8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DA7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EE8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8024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7C24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62BE"/>
    <w:multiLevelType w:val="multilevel"/>
    <w:tmpl w:val="58F4F1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20E7D29"/>
    <w:multiLevelType w:val="multilevel"/>
    <w:tmpl w:val="E996B54E"/>
    <w:lvl w:ilvl="0">
      <w:start w:val="1"/>
      <w:numFmt w:val="decimal"/>
      <w:lvlText w:val="%1."/>
      <w:lvlJc w:val="left"/>
      <w:pPr>
        <w:tabs>
          <w:tab w:val="num" w:pos="480"/>
        </w:tabs>
        <w:ind w:left="480" w:hanging="360"/>
      </w:pPr>
      <w:rPr>
        <w:rFonts w:ascii="Times New Roman" w:eastAsia="Times New Roman" w:hAnsi="Times New Roman" w:cs="Times New Roman"/>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2" w15:restartNumberingAfterBreak="0">
    <w:nsid w:val="02BC0B2E"/>
    <w:multiLevelType w:val="hybridMultilevel"/>
    <w:tmpl w:val="F2589DA4"/>
    <w:lvl w:ilvl="0" w:tplc="01ECFA5A">
      <w:start w:val="9"/>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049E56A4"/>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8106EAF"/>
    <w:multiLevelType w:val="multilevel"/>
    <w:tmpl w:val="E56C067E"/>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720"/>
        </w:tabs>
        <w:ind w:left="720" w:hanging="72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080"/>
        </w:tabs>
        <w:ind w:left="1080" w:hanging="108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16" w15:restartNumberingAfterBreak="0">
    <w:nsid w:val="08845BA6"/>
    <w:multiLevelType w:val="hybridMultilevel"/>
    <w:tmpl w:val="9E5CC36A"/>
    <w:lvl w:ilvl="0" w:tplc="228A8818">
      <w:start w:val="5"/>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BB12BB7"/>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6F7E08"/>
    <w:multiLevelType w:val="hybridMultilevel"/>
    <w:tmpl w:val="9A043A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8D65DA"/>
    <w:multiLevelType w:val="hybridMultilevel"/>
    <w:tmpl w:val="0102EEAA"/>
    <w:lvl w:ilvl="0" w:tplc="9EAE0952">
      <w:start w:val="10"/>
      <w:numFmt w:val="decimal"/>
      <w:lvlText w:val="%1"/>
      <w:lvlJc w:val="left"/>
      <w:pPr>
        <w:tabs>
          <w:tab w:val="num" w:pos="704"/>
        </w:tabs>
        <w:ind w:left="704" w:hanging="420"/>
      </w:pPr>
      <w:rPr>
        <w:rFonts w:cs="Times New Roman" w:hint="default"/>
      </w:rPr>
    </w:lvl>
    <w:lvl w:ilvl="1" w:tplc="040C0019" w:tentative="1">
      <w:start w:val="1"/>
      <w:numFmt w:val="lowerLetter"/>
      <w:lvlText w:val="%2."/>
      <w:lvlJc w:val="left"/>
      <w:pPr>
        <w:tabs>
          <w:tab w:val="num" w:pos="1364"/>
        </w:tabs>
        <w:ind w:left="1364" w:hanging="360"/>
      </w:pPr>
      <w:rPr>
        <w:rFonts w:cs="Times New Roman"/>
      </w:rPr>
    </w:lvl>
    <w:lvl w:ilvl="2" w:tplc="040C001B" w:tentative="1">
      <w:start w:val="1"/>
      <w:numFmt w:val="lowerRoman"/>
      <w:lvlText w:val="%3."/>
      <w:lvlJc w:val="right"/>
      <w:pPr>
        <w:tabs>
          <w:tab w:val="num" w:pos="2084"/>
        </w:tabs>
        <w:ind w:left="2084" w:hanging="180"/>
      </w:pPr>
      <w:rPr>
        <w:rFonts w:cs="Times New Roman"/>
      </w:rPr>
    </w:lvl>
    <w:lvl w:ilvl="3" w:tplc="040C000F" w:tentative="1">
      <w:start w:val="1"/>
      <w:numFmt w:val="decimal"/>
      <w:lvlText w:val="%4."/>
      <w:lvlJc w:val="left"/>
      <w:pPr>
        <w:tabs>
          <w:tab w:val="num" w:pos="2804"/>
        </w:tabs>
        <w:ind w:left="2804" w:hanging="360"/>
      </w:pPr>
      <w:rPr>
        <w:rFonts w:cs="Times New Roman"/>
      </w:rPr>
    </w:lvl>
    <w:lvl w:ilvl="4" w:tplc="040C0019" w:tentative="1">
      <w:start w:val="1"/>
      <w:numFmt w:val="lowerLetter"/>
      <w:lvlText w:val="%5."/>
      <w:lvlJc w:val="left"/>
      <w:pPr>
        <w:tabs>
          <w:tab w:val="num" w:pos="3524"/>
        </w:tabs>
        <w:ind w:left="3524" w:hanging="360"/>
      </w:pPr>
      <w:rPr>
        <w:rFonts w:cs="Times New Roman"/>
      </w:rPr>
    </w:lvl>
    <w:lvl w:ilvl="5" w:tplc="040C001B" w:tentative="1">
      <w:start w:val="1"/>
      <w:numFmt w:val="lowerRoman"/>
      <w:lvlText w:val="%6."/>
      <w:lvlJc w:val="right"/>
      <w:pPr>
        <w:tabs>
          <w:tab w:val="num" w:pos="4244"/>
        </w:tabs>
        <w:ind w:left="4244" w:hanging="180"/>
      </w:pPr>
      <w:rPr>
        <w:rFonts w:cs="Times New Roman"/>
      </w:rPr>
    </w:lvl>
    <w:lvl w:ilvl="6" w:tplc="040C000F" w:tentative="1">
      <w:start w:val="1"/>
      <w:numFmt w:val="decimal"/>
      <w:lvlText w:val="%7."/>
      <w:lvlJc w:val="left"/>
      <w:pPr>
        <w:tabs>
          <w:tab w:val="num" w:pos="4964"/>
        </w:tabs>
        <w:ind w:left="4964" w:hanging="360"/>
      </w:pPr>
      <w:rPr>
        <w:rFonts w:cs="Times New Roman"/>
      </w:rPr>
    </w:lvl>
    <w:lvl w:ilvl="7" w:tplc="040C0019" w:tentative="1">
      <w:start w:val="1"/>
      <w:numFmt w:val="lowerLetter"/>
      <w:lvlText w:val="%8."/>
      <w:lvlJc w:val="left"/>
      <w:pPr>
        <w:tabs>
          <w:tab w:val="num" w:pos="5684"/>
        </w:tabs>
        <w:ind w:left="5684" w:hanging="360"/>
      </w:pPr>
      <w:rPr>
        <w:rFonts w:cs="Times New Roman"/>
      </w:rPr>
    </w:lvl>
    <w:lvl w:ilvl="8" w:tplc="040C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1E893357"/>
    <w:multiLevelType w:val="hybridMultilevel"/>
    <w:tmpl w:val="CE90F55C"/>
    <w:lvl w:ilvl="0" w:tplc="E6FC1158">
      <w:start w:val="6"/>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2B405ED"/>
    <w:multiLevelType w:val="hybridMultilevel"/>
    <w:tmpl w:val="E822F68C"/>
    <w:lvl w:ilvl="0" w:tplc="2900335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24664D"/>
    <w:multiLevelType w:val="multilevel"/>
    <w:tmpl w:val="2C0067FE"/>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pStyle w:val="Ttulo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DCA6C1F"/>
    <w:multiLevelType w:val="multilevel"/>
    <w:tmpl w:val="5E98877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720"/>
        </w:tabs>
        <w:ind w:left="720" w:hanging="72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080"/>
        </w:tabs>
        <w:ind w:left="1080" w:hanging="108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24" w15:restartNumberingAfterBreak="0">
    <w:nsid w:val="2DD74D1A"/>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D16E7"/>
    <w:multiLevelType w:val="hybridMultilevel"/>
    <w:tmpl w:val="B6C4FCC4"/>
    <w:lvl w:ilvl="0" w:tplc="C32E610E">
      <w:start w:val="7"/>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4ED3466"/>
    <w:multiLevelType w:val="hybridMultilevel"/>
    <w:tmpl w:val="F52E718A"/>
    <w:lvl w:ilvl="0" w:tplc="FB20BD02">
      <w:start w:val="1"/>
      <w:numFmt w:val="decimal"/>
      <w:lvlText w:val="%1"/>
      <w:lvlJc w:val="left"/>
      <w:pPr>
        <w:tabs>
          <w:tab w:val="num" w:pos="567"/>
        </w:tabs>
        <w:ind w:left="567" w:hanging="397"/>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F50D40"/>
    <w:multiLevelType w:val="hybridMultilevel"/>
    <w:tmpl w:val="1400C7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652F9C"/>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E54592"/>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9B2570"/>
    <w:multiLevelType w:val="multilevel"/>
    <w:tmpl w:val="885842A0"/>
    <w:lvl w:ilvl="0">
      <w:start w:val="10"/>
      <w:numFmt w:val="decimal"/>
      <w:lvlText w:val="12."/>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upperLetter"/>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720"/>
        </w:tabs>
        <w:ind w:left="720" w:hanging="72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080"/>
        </w:tabs>
        <w:ind w:left="1080" w:hanging="108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31" w15:restartNumberingAfterBreak="0">
    <w:nsid w:val="505B6973"/>
    <w:multiLevelType w:val="hybridMultilevel"/>
    <w:tmpl w:val="5824D37E"/>
    <w:lvl w:ilvl="0" w:tplc="ECAE6732">
      <w:start w:val="8"/>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1C24949"/>
    <w:multiLevelType w:val="hybridMultilevel"/>
    <w:tmpl w:val="83C6D396"/>
    <w:lvl w:ilvl="0" w:tplc="34201EC2">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837E0E"/>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8051CA"/>
    <w:multiLevelType w:val="multilevel"/>
    <w:tmpl w:val="E996B54E"/>
    <w:lvl w:ilvl="0">
      <w:start w:val="1"/>
      <w:numFmt w:val="decimal"/>
      <w:lvlText w:val="%1."/>
      <w:lvlJc w:val="left"/>
      <w:pPr>
        <w:tabs>
          <w:tab w:val="num" w:pos="480"/>
        </w:tabs>
        <w:ind w:left="480" w:hanging="360"/>
      </w:pPr>
      <w:rPr>
        <w:rFonts w:ascii="Times New Roman" w:eastAsia="Times New Roman" w:hAnsi="Times New Roman" w:cs="Times New Roman"/>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35" w15:restartNumberingAfterBreak="0">
    <w:nsid w:val="58167F3C"/>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1D572F"/>
    <w:multiLevelType w:val="hybridMultilevel"/>
    <w:tmpl w:val="D61EDD86"/>
    <w:lvl w:ilvl="0" w:tplc="7130B448">
      <w:start w:val="1"/>
      <w:numFmt w:val="bullet"/>
      <w:lvlText w:val=""/>
      <w:lvlJc w:val="left"/>
      <w:pPr>
        <w:tabs>
          <w:tab w:val="num" w:pos="567"/>
        </w:tabs>
        <w:ind w:left="567"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D81DBF"/>
    <w:multiLevelType w:val="multilevel"/>
    <w:tmpl w:val="7AB25BFC"/>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4402F01"/>
    <w:multiLevelType w:val="hybridMultilevel"/>
    <w:tmpl w:val="CD34CC9A"/>
    <w:lvl w:ilvl="0" w:tplc="A0DEEA8E">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4B4138F"/>
    <w:multiLevelType w:val="hybridMultilevel"/>
    <w:tmpl w:val="F3824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5096613"/>
    <w:multiLevelType w:val="hybridMultilevel"/>
    <w:tmpl w:val="7F38138A"/>
    <w:lvl w:ilvl="0" w:tplc="3422569E">
      <w:start w:val="3"/>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9C6466"/>
    <w:multiLevelType w:val="hybridMultilevel"/>
    <w:tmpl w:val="6B6A1E14"/>
    <w:lvl w:ilvl="0" w:tplc="24CE6A1C">
      <w:start w:val="1"/>
      <w:numFmt w:val="decimal"/>
      <w:pStyle w:val="Referencias"/>
      <w:lvlText w:val="[%1]"/>
      <w:lvlJc w:val="left"/>
      <w:pPr>
        <w:tabs>
          <w:tab w:val="num" w:pos="397"/>
        </w:tabs>
        <w:ind w:left="397" w:hanging="397"/>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C293F37"/>
    <w:multiLevelType w:val="multilevel"/>
    <w:tmpl w:val="B7420672"/>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C2A44ED"/>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50138B"/>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73741D"/>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93A7188"/>
    <w:multiLevelType w:val="hybridMultilevel"/>
    <w:tmpl w:val="C024D08C"/>
    <w:lvl w:ilvl="0" w:tplc="30487F30">
      <w:start w:val="4"/>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EB412DB"/>
    <w:multiLevelType w:val="multilevel"/>
    <w:tmpl w:val="D08E977C"/>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32"/>
  </w:num>
  <w:num w:numId="3">
    <w:abstractNumId w:val="38"/>
  </w:num>
  <w:num w:numId="4">
    <w:abstractNumId w:val="40"/>
  </w:num>
  <w:num w:numId="5">
    <w:abstractNumId w:val="46"/>
  </w:num>
  <w:num w:numId="6">
    <w:abstractNumId w:val="13"/>
  </w:num>
  <w:num w:numId="7">
    <w:abstractNumId w:val="16"/>
  </w:num>
  <w:num w:numId="8">
    <w:abstractNumId w:val="20"/>
  </w:num>
  <w:num w:numId="9">
    <w:abstractNumId w:val="25"/>
  </w:num>
  <w:num w:numId="10">
    <w:abstractNumId w:val="31"/>
  </w:num>
  <w:num w:numId="11">
    <w:abstractNumId w:val="12"/>
  </w:num>
  <w:num w:numId="12">
    <w:abstractNumId w:val="19"/>
  </w:num>
  <w:num w:numId="13">
    <w:abstractNumId w:val="15"/>
  </w:num>
  <w:num w:numId="14">
    <w:abstractNumId w:val="15"/>
  </w:num>
  <w:num w:numId="15">
    <w:abstractNumId w:val="30"/>
  </w:num>
  <w:num w:numId="16">
    <w:abstractNumId w:val="15"/>
    <w:lvlOverride w:ilvl="0">
      <w:lvl w:ilvl="0">
        <w:start w:val="10"/>
        <w:numFmt w:val="decimal"/>
        <w:lvlText w:val="%1."/>
        <w:lvlJc w:val="left"/>
        <w:pPr>
          <w:tabs>
            <w:tab w:val="num" w:pos="360"/>
          </w:tabs>
          <w:ind w:left="360" w:hanging="360"/>
        </w:pPr>
        <w:rPr>
          <w:rFonts w:cs="Times New Roman" w:hint="default"/>
          <w:b/>
        </w:rPr>
      </w:lvl>
    </w:lvlOverride>
    <w:lvlOverride w:ilvl="1">
      <w:lvl w:ilvl="1">
        <w:start w:val="1"/>
        <w:numFmt w:val="decimal"/>
        <w:isLgl/>
        <w:lvlText w:val="%1.%2"/>
        <w:lvlJc w:val="left"/>
        <w:pPr>
          <w:tabs>
            <w:tab w:val="num" w:pos="360"/>
          </w:tabs>
          <w:ind w:left="360" w:hanging="360"/>
        </w:pPr>
        <w:rPr>
          <w:rFonts w:cs="Times New Roman" w:hint="default"/>
          <w:b/>
        </w:rPr>
      </w:lvl>
    </w:lvlOverride>
    <w:lvlOverride w:ilvl="2">
      <w:lvl w:ilvl="2">
        <w:start w:val="1"/>
        <w:numFmt w:val="upperLetter"/>
        <w:isLgl/>
        <w:lvlText w:val="%1.%2.%3"/>
        <w:lvlJc w:val="left"/>
        <w:pPr>
          <w:tabs>
            <w:tab w:val="num" w:pos="720"/>
          </w:tabs>
          <w:ind w:left="720" w:hanging="720"/>
        </w:pPr>
        <w:rPr>
          <w:rFonts w:cs="Times New Roman" w:hint="default"/>
          <w:b/>
        </w:rPr>
      </w:lvl>
    </w:lvlOverride>
    <w:lvlOverride w:ilvl="3">
      <w:lvl w:ilvl="3">
        <w:start w:val="1"/>
        <w:numFmt w:val="decimal"/>
        <w:isLgl/>
        <w:lvlText w:val="%1.%2.%3.%4"/>
        <w:lvlJc w:val="left"/>
        <w:pPr>
          <w:tabs>
            <w:tab w:val="num" w:pos="720"/>
          </w:tabs>
          <w:ind w:left="720" w:hanging="720"/>
        </w:pPr>
        <w:rPr>
          <w:rFonts w:cs="Times New Roman" w:hint="default"/>
          <w:b/>
        </w:rPr>
      </w:lvl>
    </w:lvlOverride>
    <w:lvlOverride w:ilvl="4">
      <w:lvl w:ilvl="4">
        <w:start w:val="1"/>
        <w:numFmt w:val="decimal"/>
        <w:isLgl/>
        <w:lvlText w:val="%1.%2.%3.%4.%5"/>
        <w:lvlJc w:val="left"/>
        <w:pPr>
          <w:tabs>
            <w:tab w:val="num" w:pos="720"/>
          </w:tabs>
          <w:ind w:left="720" w:hanging="720"/>
        </w:pPr>
        <w:rPr>
          <w:rFonts w:cs="Times New Roman" w:hint="default"/>
          <w:b/>
        </w:rPr>
      </w:lvl>
    </w:lvlOverride>
    <w:lvlOverride w:ilvl="5">
      <w:lvl w:ilvl="5">
        <w:start w:val="1"/>
        <w:numFmt w:val="decimal"/>
        <w:isLgl/>
        <w:lvlText w:val="%1.%2.%3.%4.%5.%6"/>
        <w:lvlJc w:val="left"/>
        <w:pPr>
          <w:tabs>
            <w:tab w:val="num" w:pos="1080"/>
          </w:tabs>
          <w:ind w:left="1080" w:hanging="1080"/>
        </w:pPr>
        <w:rPr>
          <w:rFonts w:cs="Times New Roman" w:hint="default"/>
          <w:b/>
        </w:rPr>
      </w:lvl>
    </w:lvlOverride>
    <w:lvlOverride w:ilvl="6">
      <w:lvl w:ilvl="6">
        <w:start w:val="1"/>
        <w:numFmt w:val="decimal"/>
        <w:isLgl/>
        <w:lvlText w:val="%1.%2.%3.%4.%5.%6.%7"/>
        <w:lvlJc w:val="left"/>
        <w:pPr>
          <w:tabs>
            <w:tab w:val="num" w:pos="1080"/>
          </w:tabs>
          <w:ind w:left="1080" w:hanging="1080"/>
        </w:pPr>
        <w:rPr>
          <w:rFonts w:cs="Times New Roman" w:hint="default"/>
          <w:b/>
        </w:rPr>
      </w:lvl>
    </w:lvlOverride>
    <w:lvlOverride w:ilvl="7">
      <w:lvl w:ilvl="7">
        <w:start w:val="1"/>
        <w:numFmt w:val="decimal"/>
        <w:isLgl/>
        <w:lvlText w:val="%1.%2.%3.%4.%5.%6.%7.%8"/>
        <w:lvlJc w:val="left"/>
        <w:pPr>
          <w:tabs>
            <w:tab w:val="num" w:pos="1440"/>
          </w:tabs>
          <w:ind w:left="1440" w:hanging="1440"/>
        </w:pPr>
        <w:rPr>
          <w:rFonts w:cs="Times New Roman" w:hint="default"/>
          <w:b/>
        </w:rPr>
      </w:lvl>
    </w:lvlOverride>
    <w:lvlOverride w:ilvl="8">
      <w:lvl w:ilvl="8">
        <w:start w:val="1"/>
        <w:numFmt w:val="decimal"/>
        <w:isLgl/>
        <w:lvlText w:val="%1.%2.%3.%4.%5.%6.%7.%8.%9"/>
        <w:lvlJc w:val="left"/>
        <w:pPr>
          <w:tabs>
            <w:tab w:val="num" w:pos="1440"/>
          </w:tabs>
          <w:ind w:left="1440" w:hanging="1440"/>
        </w:pPr>
        <w:rPr>
          <w:rFonts w:cs="Times New Roman" w:hint="default"/>
          <w:b/>
        </w:rPr>
      </w:lvl>
    </w:lvlOverride>
  </w:num>
  <w:num w:numId="17">
    <w:abstractNumId w:val="23"/>
  </w:num>
  <w:num w:numId="18">
    <w:abstractNumId w:val="21"/>
  </w:num>
  <w:num w:numId="19">
    <w:abstractNumId w:val="26"/>
  </w:num>
  <w:num w:numId="20">
    <w:abstractNumId w:val="36"/>
  </w:num>
  <w:num w:numId="21">
    <w:abstractNumId w:val="41"/>
  </w:num>
  <w:num w:numId="22">
    <w:abstractNumId w:val="18"/>
  </w:num>
  <w:num w:numId="23">
    <w:abstractNumId w:val="27"/>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47"/>
  </w:num>
  <w:num w:numId="35">
    <w:abstractNumId w:val="24"/>
  </w:num>
  <w:num w:numId="36">
    <w:abstractNumId w:val="28"/>
  </w:num>
  <w:num w:numId="37">
    <w:abstractNumId w:val="42"/>
  </w:num>
  <w:num w:numId="38">
    <w:abstractNumId w:val="43"/>
  </w:num>
  <w:num w:numId="39">
    <w:abstractNumId w:val="29"/>
  </w:num>
  <w:num w:numId="40">
    <w:abstractNumId w:val="17"/>
  </w:num>
  <w:num w:numId="41">
    <w:abstractNumId w:val="14"/>
  </w:num>
  <w:num w:numId="42">
    <w:abstractNumId w:val="45"/>
  </w:num>
  <w:num w:numId="43">
    <w:abstractNumId w:val="33"/>
  </w:num>
  <w:num w:numId="44">
    <w:abstractNumId w:val="35"/>
  </w:num>
  <w:num w:numId="45">
    <w:abstractNumId w:val="37"/>
  </w:num>
  <w:num w:numId="46">
    <w:abstractNumId w:val="44"/>
  </w:num>
  <w:num w:numId="47">
    <w:abstractNumId w:val="22"/>
  </w:num>
  <w:num w:numId="48">
    <w:abstractNumId w:val="39"/>
  </w:num>
  <w:num w:numId="49">
    <w:abstractNumId w:val="1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s-ES" w:vendorID="64" w:dllVersion="6" w:nlCheck="1" w:checkStyle="1"/>
  <w:activeWritingStyle w:appName="MSWord" w:lang="fr-FR" w:vendorID="64" w:dllVersion="6" w:nlCheck="1" w:checkStyle="0"/>
  <w:activeWritingStyle w:appName="MSWord" w:lang="es-AR" w:vendorID="64" w:dllVersion="6" w:nlCheck="1" w:checkStyle="0"/>
  <w:activeWritingStyle w:appName="MSWord" w:lang="en-US" w:vendorID="64" w:dllVersion="6" w:nlCheck="1" w:checkStyle="1"/>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7579"/>
    <w:rsid w:val="0000517B"/>
    <w:rsid w:val="000136A0"/>
    <w:rsid w:val="000200D2"/>
    <w:rsid w:val="000205C7"/>
    <w:rsid w:val="0002130F"/>
    <w:rsid w:val="00021FB5"/>
    <w:rsid w:val="00022176"/>
    <w:rsid w:val="000322A5"/>
    <w:rsid w:val="0004076A"/>
    <w:rsid w:val="00043CD7"/>
    <w:rsid w:val="00046FBF"/>
    <w:rsid w:val="00047141"/>
    <w:rsid w:val="000523F4"/>
    <w:rsid w:val="000576EE"/>
    <w:rsid w:val="00062604"/>
    <w:rsid w:val="00063CC6"/>
    <w:rsid w:val="00071EC6"/>
    <w:rsid w:val="00072BEB"/>
    <w:rsid w:val="00084108"/>
    <w:rsid w:val="00090515"/>
    <w:rsid w:val="000C1817"/>
    <w:rsid w:val="000C3A5A"/>
    <w:rsid w:val="000C3D97"/>
    <w:rsid w:val="000D066C"/>
    <w:rsid w:val="000D1EE2"/>
    <w:rsid w:val="000D36CA"/>
    <w:rsid w:val="000F69C1"/>
    <w:rsid w:val="000F6F3D"/>
    <w:rsid w:val="000F7EDD"/>
    <w:rsid w:val="00103CF3"/>
    <w:rsid w:val="00116200"/>
    <w:rsid w:val="00122728"/>
    <w:rsid w:val="001263A0"/>
    <w:rsid w:val="0014036D"/>
    <w:rsid w:val="00143C0F"/>
    <w:rsid w:val="00144BED"/>
    <w:rsid w:val="00145D8B"/>
    <w:rsid w:val="00161E55"/>
    <w:rsid w:val="001717BF"/>
    <w:rsid w:val="00173D7D"/>
    <w:rsid w:val="00182528"/>
    <w:rsid w:val="00193BA4"/>
    <w:rsid w:val="00194D3D"/>
    <w:rsid w:val="001A165A"/>
    <w:rsid w:val="001A253A"/>
    <w:rsid w:val="001A479C"/>
    <w:rsid w:val="001B08C4"/>
    <w:rsid w:val="001B16F3"/>
    <w:rsid w:val="001C649C"/>
    <w:rsid w:val="001D0449"/>
    <w:rsid w:val="001D662E"/>
    <w:rsid w:val="001D7918"/>
    <w:rsid w:val="001E3489"/>
    <w:rsid w:val="001F1CA0"/>
    <w:rsid w:val="001F74F5"/>
    <w:rsid w:val="001F7937"/>
    <w:rsid w:val="00210508"/>
    <w:rsid w:val="002176FB"/>
    <w:rsid w:val="00227168"/>
    <w:rsid w:val="0023099F"/>
    <w:rsid w:val="00231DB1"/>
    <w:rsid w:val="00240AAF"/>
    <w:rsid w:val="0024420C"/>
    <w:rsid w:val="00245EDA"/>
    <w:rsid w:val="0028047B"/>
    <w:rsid w:val="00292E71"/>
    <w:rsid w:val="002B1DCD"/>
    <w:rsid w:val="002B4B24"/>
    <w:rsid w:val="002B792C"/>
    <w:rsid w:val="002D533C"/>
    <w:rsid w:val="002D581D"/>
    <w:rsid w:val="002D7D37"/>
    <w:rsid w:val="002E1D97"/>
    <w:rsid w:val="00301AB8"/>
    <w:rsid w:val="003074BE"/>
    <w:rsid w:val="00312B4D"/>
    <w:rsid w:val="003164AB"/>
    <w:rsid w:val="00316972"/>
    <w:rsid w:val="00332A86"/>
    <w:rsid w:val="00335BF9"/>
    <w:rsid w:val="003414F1"/>
    <w:rsid w:val="003447E6"/>
    <w:rsid w:val="00352FB7"/>
    <w:rsid w:val="00363E96"/>
    <w:rsid w:val="003908F0"/>
    <w:rsid w:val="00396B7F"/>
    <w:rsid w:val="003A18A9"/>
    <w:rsid w:val="003A2714"/>
    <w:rsid w:val="003A32A6"/>
    <w:rsid w:val="003A6A44"/>
    <w:rsid w:val="003B439D"/>
    <w:rsid w:val="003C35C8"/>
    <w:rsid w:val="003C48C5"/>
    <w:rsid w:val="003C4927"/>
    <w:rsid w:val="003D0B71"/>
    <w:rsid w:val="003D566E"/>
    <w:rsid w:val="003D6644"/>
    <w:rsid w:val="003E1963"/>
    <w:rsid w:val="003E370D"/>
    <w:rsid w:val="003E4481"/>
    <w:rsid w:val="004011A7"/>
    <w:rsid w:val="0041162C"/>
    <w:rsid w:val="00411DC2"/>
    <w:rsid w:val="00412E79"/>
    <w:rsid w:val="00435602"/>
    <w:rsid w:val="00435E67"/>
    <w:rsid w:val="00440BFC"/>
    <w:rsid w:val="00444C1B"/>
    <w:rsid w:val="00463613"/>
    <w:rsid w:val="00467557"/>
    <w:rsid w:val="004820B6"/>
    <w:rsid w:val="004A48C9"/>
    <w:rsid w:val="004B6BCA"/>
    <w:rsid w:val="004C3A8F"/>
    <w:rsid w:val="004C42AC"/>
    <w:rsid w:val="004E323B"/>
    <w:rsid w:val="004F1EAC"/>
    <w:rsid w:val="004F2D49"/>
    <w:rsid w:val="00507F86"/>
    <w:rsid w:val="00514842"/>
    <w:rsid w:val="00525A43"/>
    <w:rsid w:val="00530467"/>
    <w:rsid w:val="00531C8A"/>
    <w:rsid w:val="005354BD"/>
    <w:rsid w:val="005440D4"/>
    <w:rsid w:val="0055759C"/>
    <w:rsid w:val="005727AD"/>
    <w:rsid w:val="00573900"/>
    <w:rsid w:val="00580BAE"/>
    <w:rsid w:val="00582626"/>
    <w:rsid w:val="005855CE"/>
    <w:rsid w:val="005A0E27"/>
    <w:rsid w:val="005A1C3C"/>
    <w:rsid w:val="005B7D8D"/>
    <w:rsid w:val="005C586D"/>
    <w:rsid w:val="005C7E3A"/>
    <w:rsid w:val="005D1FF1"/>
    <w:rsid w:val="005D35AB"/>
    <w:rsid w:val="005D3CE5"/>
    <w:rsid w:val="005E1088"/>
    <w:rsid w:val="00601848"/>
    <w:rsid w:val="00605406"/>
    <w:rsid w:val="00607B46"/>
    <w:rsid w:val="006176EA"/>
    <w:rsid w:val="006462CE"/>
    <w:rsid w:val="0065042C"/>
    <w:rsid w:val="006619E6"/>
    <w:rsid w:val="00661BAC"/>
    <w:rsid w:val="00662858"/>
    <w:rsid w:val="00663E1B"/>
    <w:rsid w:val="00680B7E"/>
    <w:rsid w:val="006826D3"/>
    <w:rsid w:val="00692378"/>
    <w:rsid w:val="006A029D"/>
    <w:rsid w:val="006A02E5"/>
    <w:rsid w:val="006B7027"/>
    <w:rsid w:val="006C06C2"/>
    <w:rsid w:val="006C1E6B"/>
    <w:rsid w:val="006C5304"/>
    <w:rsid w:val="006D2B83"/>
    <w:rsid w:val="006E72EC"/>
    <w:rsid w:val="006F1EC7"/>
    <w:rsid w:val="006F2934"/>
    <w:rsid w:val="006F74E9"/>
    <w:rsid w:val="0070193F"/>
    <w:rsid w:val="007030FF"/>
    <w:rsid w:val="0072249E"/>
    <w:rsid w:val="00726118"/>
    <w:rsid w:val="007400DA"/>
    <w:rsid w:val="00752D25"/>
    <w:rsid w:val="00753125"/>
    <w:rsid w:val="00775157"/>
    <w:rsid w:val="00790E5B"/>
    <w:rsid w:val="00793605"/>
    <w:rsid w:val="0079505A"/>
    <w:rsid w:val="007A5328"/>
    <w:rsid w:val="007B743A"/>
    <w:rsid w:val="007C1E5F"/>
    <w:rsid w:val="007C3F04"/>
    <w:rsid w:val="007C67A2"/>
    <w:rsid w:val="007D1DE7"/>
    <w:rsid w:val="007E417D"/>
    <w:rsid w:val="007F71CF"/>
    <w:rsid w:val="00820959"/>
    <w:rsid w:val="0082268F"/>
    <w:rsid w:val="00846629"/>
    <w:rsid w:val="008520E0"/>
    <w:rsid w:val="00856CC5"/>
    <w:rsid w:val="00867133"/>
    <w:rsid w:val="00871465"/>
    <w:rsid w:val="008714B3"/>
    <w:rsid w:val="00886F3B"/>
    <w:rsid w:val="008B063B"/>
    <w:rsid w:val="008B47DF"/>
    <w:rsid w:val="008B7A6B"/>
    <w:rsid w:val="008C263A"/>
    <w:rsid w:val="008C7CFC"/>
    <w:rsid w:val="008D049E"/>
    <w:rsid w:val="008E07DE"/>
    <w:rsid w:val="008E13A2"/>
    <w:rsid w:val="008E352F"/>
    <w:rsid w:val="008E611B"/>
    <w:rsid w:val="008F1793"/>
    <w:rsid w:val="008F242E"/>
    <w:rsid w:val="008F2DB8"/>
    <w:rsid w:val="00902E7C"/>
    <w:rsid w:val="00907914"/>
    <w:rsid w:val="009167E7"/>
    <w:rsid w:val="00921310"/>
    <w:rsid w:val="00924957"/>
    <w:rsid w:val="0094254A"/>
    <w:rsid w:val="009434C5"/>
    <w:rsid w:val="00943E63"/>
    <w:rsid w:val="0095211A"/>
    <w:rsid w:val="0095459A"/>
    <w:rsid w:val="009600E1"/>
    <w:rsid w:val="00960E31"/>
    <w:rsid w:val="00961E41"/>
    <w:rsid w:val="0097399B"/>
    <w:rsid w:val="009821F2"/>
    <w:rsid w:val="00985849"/>
    <w:rsid w:val="0099764F"/>
    <w:rsid w:val="009C4FA7"/>
    <w:rsid w:val="009C730A"/>
    <w:rsid w:val="009F68A2"/>
    <w:rsid w:val="00A013BD"/>
    <w:rsid w:val="00A0142A"/>
    <w:rsid w:val="00A052A7"/>
    <w:rsid w:val="00A05B25"/>
    <w:rsid w:val="00A068FE"/>
    <w:rsid w:val="00A11B70"/>
    <w:rsid w:val="00A12982"/>
    <w:rsid w:val="00A142DE"/>
    <w:rsid w:val="00A30CCC"/>
    <w:rsid w:val="00A42786"/>
    <w:rsid w:val="00A44C21"/>
    <w:rsid w:val="00A44FC5"/>
    <w:rsid w:val="00A511A8"/>
    <w:rsid w:val="00A55FFF"/>
    <w:rsid w:val="00A574B4"/>
    <w:rsid w:val="00A82B07"/>
    <w:rsid w:val="00A841E3"/>
    <w:rsid w:val="00AB1A0B"/>
    <w:rsid w:val="00AB340B"/>
    <w:rsid w:val="00B06BDD"/>
    <w:rsid w:val="00B173C9"/>
    <w:rsid w:val="00B175DA"/>
    <w:rsid w:val="00B22BDE"/>
    <w:rsid w:val="00B23FBA"/>
    <w:rsid w:val="00B27A5C"/>
    <w:rsid w:val="00B31CF5"/>
    <w:rsid w:val="00B32999"/>
    <w:rsid w:val="00B45CEA"/>
    <w:rsid w:val="00B56AB7"/>
    <w:rsid w:val="00B56F31"/>
    <w:rsid w:val="00B57D06"/>
    <w:rsid w:val="00B605AE"/>
    <w:rsid w:val="00B63D00"/>
    <w:rsid w:val="00B6745E"/>
    <w:rsid w:val="00B67B91"/>
    <w:rsid w:val="00B7234D"/>
    <w:rsid w:val="00B7338D"/>
    <w:rsid w:val="00B8198C"/>
    <w:rsid w:val="00B926F1"/>
    <w:rsid w:val="00B97A61"/>
    <w:rsid w:val="00BA4729"/>
    <w:rsid w:val="00BB1E36"/>
    <w:rsid w:val="00BC1352"/>
    <w:rsid w:val="00BC448E"/>
    <w:rsid w:val="00BD13F5"/>
    <w:rsid w:val="00BD6FA0"/>
    <w:rsid w:val="00BE4068"/>
    <w:rsid w:val="00BE4A60"/>
    <w:rsid w:val="00BF3872"/>
    <w:rsid w:val="00C03538"/>
    <w:rsid w:val="00C0673E"/>
    <w:rsid w:val="00C06847"/>
    <w:rsid w:val="00C1278C"/>
    <w:rsid w:val="00C20990"/>
    <w:rsid w:val="00C219B5"/>
    <w:rsid w:val="00C467CE"/>
    <w:rsid w:val="00C52464"/>
    <w:rsid w:val="00C52948"/>
    <w:rsid w:val="00C5649E"/>
    <w:rsid w:val="00C65158"/>
    <w:rsid w:val="00C67CC4"/>
    <w:rsid w:val="00C67E4E"/>
    <w:rsid w:val="00C71B58"/>
    <w:rsid w:val="00C87BB8"/>
    <w:rsid w:val="00C93878"/>
    <w:rsid w:val="00CB20AA"/>
    <w:rsid w:val="00CB71A3"/>
    <w:rsid w:val="00CC27DF"/>
    <w:rsid w:val="00CC42C0"/>
    <w:rsid w:val="00CD08E1"/>
    <w:rsid w:val="00CD4909"/>
    <w:rsid w:val="00CD4D03"/>
    <w:rsid w:val="00CF36AE"/>
    <w:rsid w:val="00D0057F"/>
    <w:rsid w:val="00D054A9"/>
    <w:rsid w:val="00D063A2"/>
    <w:rsid w:val="00D30D58"/>
    <w:rsid w:val="00D5559E"/>
    <w:rsid w:val="00D602C0"/>
    <w:rsid w:val="00D63CA3"/>
    <w:rsid w:val="00D72ECF"/>
    <w:rsid w:val="00D8072F"/>
    <w:rsid w:val="00D83FD2"/>
    <w:rsid w:val="00D925F4"/>
    <w:rsid w:val="00DA2508"/>
    <w:rsid w:val="00DB1C10"/>
    <w:rsid w:val="00DB4438"/>
    <w:rsid w:val="00DC0538"/>
    <w:rsid w:val="00E06935"/>
    <w:rsid w:val="00E25F2F"/>
    <w:rsid w:val="00E36DD2"/>
    <w:rsid w:val="00E454FE"/>
    <w:rsid w:val="00E602F3"/>
    <w:rsid w:val="00E7301A"/>
    <w:rsid w:val="00E758F4"/>
    <w:rsid w:val="00E76F87"/>
    <w:rsid w:val="00E8667D"/>
    <w:rsid w:val="00E86F0D"/>
    <w:rsid w:val="00E902E0"/>
    <w:rsid w:val="00E97CC7"/>
    <w:rsid w:val="00EA0907"/>
    <w:rsid w:val="00EA26E8"/>
    <w:rsid w:val="00EC1619"/>
    <w:rsid w:val="00ED1408"/>
    <w:rsid w:val="00ED57FD"/>
    <w:rsid w:val="00EE4234"/>
    <w:rsid w:val="00EE5CBC"/>
    <w:rsid w:val="00F07579"/>
    <w:rsid w:val="00F07D81"/>
    <w:rsid w:val="00F163C1"/>
    <w:rsid w:val="00F3200F"/>
    <w:rsid w:val="00F33103"/>
    <w:rsid w:val="00F43808"/>
    <w:rsid w:val="00F471EF"/>
    <w:rsid w:val="00F47B23"/>
    <w:rsid w:val="00F51E48"/>
    <w:rsid w:val="00F54631"/>
    <w:rsid w:val="00F552DD"/>
    <w:rsid w:val="00F60A55"/>
    <w:rsid w:val="00F722DB"/>
    <w:rsid w:val="00F773DE"/>
    <w:rsid w:val="00F82B20"/>
    <w:rsid w:val="00F837D4"/>
    <w:rsid w:val="00F8747B"/>
    <w:rsid w:val="00FA5A2A"/>
    <w:rsid w:val="00FA5BCE"/>
    <w:rsid w:val="00FC12A7"/>
    <w:rsid w:val="00FE211E"/>
    <w:rsid w:val="00FE27E2"/>
    <w:rsid w:val="00FF1D12"/>
    <w:rsid w:val="00FF2D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f" fillcolor="white" stroke="f">
      <v:fill color="white" on="f"/>
      <v:stroke on="f"/>
    </o:shapedefaults>
    <o:shapelayout v:ext="edit">
      <o:idmap v:ext="edit" data="1"/>
    </o:shapelayout>
  </w:shapeDefaults>
  <w:decimalSymbol w:val=","/>
  <w:listSeparator w:val=","/>
  <w15:docId w15:val="{EFAFB811-6B46-4B62-B358-C1D539CD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07"/>
    <w:pPr>
      <w:jc w:val="both"/>
    </w:pPr>
    <w:rPr>
      <w:sz w:val="24"/>
      <w:szCs w:val="24"/>
      <w:lang w:eastAsia="fr-FR"/>
    </w:rPr>
  </w:style>
  <w:style w:type="paragraph" w:styleId="Ttulo1">
    <w:name w:val="heading 1"/>
    <w:basedOn w:val="Normal"/>
    <w:next w:val="Prrafo"/>
    <w:link w:val="Ttulo1Car"/>
    <w:autoRedefine/>
    <w:uiPriority w:val="99"/>
    <w:qFormat/>
    <w:rsid w:val="009600E1"/>
    <w:pPr>
      <w:keepNext/>
      <w:tabs>
        <w:tab w:val="left" w:pos="709"/>
      </w:tabs>
      <w:spacing w:before="360" w:after="120"/>
      <w:outlineLvl w:val="0"/>
    </w:pPr>
    <w:rPr>
      <w:rFonts w:cs="Arial"/>
      <w:b/>
      <w:bCs/>
      <w:caps/>
      <w:szCs w:val="32"/>
    </w:rPr>
  </w:style>
  <w:style w:type="paragraph" w:styleId="Ttulo2">
    <w:name w:val="heading 2"/>
    <w:basedOn w:val="Normal"/>
    <w:next w:val="Prrafo"/>
    <w:link w:val="Ttulo2Car"/>
    <w:autoRedefine/>
    <w:uiPriority w:val="99"/>
    <w:qFormat/>
    <w:rsid w:val="009600E1"/>
    <w:pPr>
      <w:keepNext/>
      <w:spacing w:before="360"/>
      <w:outlineLvl w:val="1"/>
    </w:pPr>
    <w:rPr>
      <w:b/>
      <w:bCs/>
    </w:rPr>
  </w:style>
  <w:style w:type="paragraph" w:styleId="Ttulo3">
    <w:name w:val="heading 3"/>
    <w:basedOn w:val="Normal"/>
    <w:next w:val="Normal"/>
    <w:link w:val="Ttulo3Car"/>
    <w:uiPriority w:val="99"/>
    <w:rsid w:val="000D1EE2"/>
    <w:pPr>
      <w:keepNext/>
      <w:numPr>
        <w:ilvl w:val="2"/>
        <w:numId w:val="47"/>
      </w:numPr>
      <w:ind w:right="-1"/>
      <w:outlineLvl w:val="2"/>
    </w:pPr>
    <w:rPr>
      <w:b/>
      <w:bCs/>
    </w:rPr>
  </w:style>
  <w:style w:type="paragraph" w:styleId="Ttulo4">
    <w:name w:val="heading 4"/>
    <w:basedOn w:val="Normal"/>
    <w:next w:val="Normal"/>
    <w:link w:val="Ttulo4Car"/>
    <w:semiHidden/>
    <w:unhideWhenUsed/>
    <w:locked/>
    <w:rsid w:val="009600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600E1"/>
    <w:rPr>
      <w:rFonts w:cs="Arial"/>
      <w:b/>
      <w:bCs/>
      <w:caps/>
      <w:sz w:val="24"/>
      <w:szCs w:val="32"/>
      <w:lang w:eastAsia="fr-FR"/>
    </w:rPr>
  </w:style>
  <w:style w:type="character" w:customStyle="1" w:styleId="Ttulo2Car">
    <w:name w:val="Título 2 Car"/>
    <w:link w:val="Ttulo2"/>
    <w:uiPriority w:val="99"/>
    <w:locked/>
    <w:rsid w:val="009600E1"/>
    <w:rPr>
      <w:b/>
      <w:bCs/>
      <w:sz w:val="24"/>
      <w:szCs w:val="24"/>
      <w:lang w:eastAsia="fr-FR"/>
    </w:rPr>
  </w:style>
  <w:style w:type="character" w:customStyle="1" w:styleId="Ttulo3Car">
    <w:name w:val="Título 3 Car"/>
    <w:link w:val="Ttulo3"/>
    <w:uiPriority w:val="99"/>
    <w:semiHidden/>
    <w:locked/>
    <w:rsid w:val="00E454FE"/>
    <w:rPr>
      <w:rFonts w:ascii="Cambria" w:hAnsi="Cambria" w:cs="Times New Roman"/>
      <w:b/>
      <w:bCs/>
      <w:sz w:val="26"/>
      <w:szCs w:val="26"/>
      <w:lang w:val="fr-FR" w:eastAsia="fr-FR"/>
    </w:rPr>
  </w:style>
  <w:style w:type="paragraph" w:customStyle="1" w:styleId="Ttulodelpaper">
    <w:name w:val="Título del paper"/>
    <w:basedOn w:val="Normal"/>
    <w:next w:val="Normal"/>
    <w:link w:val="TtulodelpaperChar"/>
    <w:uiPriority w:val="99"/>
    <w:qFormat/>
    <w:rsid w:val="009600E1"/>
    <w:pPr>
      <w:spacing w:before="120" w:after="240"/>
      <w:jc w:val="center"/>
      <w:outlineLvl w:val="0"/>
    </w:pPr>
    <w:rPr>
      <w:b/>
      <w:bCs/>
      <w:caps/>
      <w:sz w:val="28"/>
    </w:rPr>
  </w:style>
  <w:style w:type="paragraph" w:styleId="Encabezado">
    <w:name w:val="header"/>
    <w:basedOn w:val="Normal"/>
    <w:link w:val="EncabezadoCar"/>
    <w:uiPriority w:val="99"/>
    <w:unhideWhenUsed/>
    <w:rsid w:val="00A82B07"/>
    <w:pPr>
      <w:tabs>
        <w:tab w:val="center" w:pos="4680"/>
        <w:tab w:val="right" w:pos="9360"/>
      </w:tabs>
    </w:pPr>
  </w:style>
  <w:style w:type="paragraph" w:styleId="Textodeglobo">
    <w:name w:val="Balloon Text"/>
    <w:basedOn w:val="Normal"/>
    <w:link w:val="TextodegloboCar"/>
    <w:uiPriority w:val="99"/>
    <w:semiHidden/>
    <w:unhideWhenUsed/>
    <w:rsid w:val="00245EDA"/>
    <w:rPr>
      <w:rFonts w:ascii="Segoe UI" w:hAnsi="Segoe UI" w:cs="Segoe UI"/>
      <w:sz w:val="18"/>
      <w:szCs w:val="18"/>
    </w:rPr>
  </w:style>
  <w:style w:type="paragraph" w:customStyle="1" w:styleId="Ttuloresumen">
    <w:name w:val="Título resumen"/>
    <w:basedOn w:val="Normal"/>
    <w:next w:val="Prrafo"/>
    <w:uiPriority w:val="99"/>
    <w:qFormat/>
    <w:rsid w:val="00144BED"/>
    <w:pPr>
      <w:spacing w:before="240"/>
    </w:pPr>
    <w:rPr>
      <w:b/>
      <w:sz w:val="22"/>
    </w:rPr>
  </w:style>
  <w:style w:type="paragraph" w:customStyle="1" w:styleId="Autores">
    <w:name w:val="Autores"/>
    <w:basedOn w:val="Normal"/>
    <w:next w:val="Afiliacinautores"/>
    <w:uiPriority w:val="99"/>
    <w:qFormat/>
    <w:rsid w:val="00E8667D"/>
    <w:pPr>
      <w:spacing w:after="240"/>
    </w:pPr>
    <w:rPr>
      <w:b/>
    </w:rPr>
  </w:style>
  <w:style w:type="character" w:customStyle="1" w:styleId="TextodegloboCar">
    <w:name w:val="Texto de globo Car"/>
    <w:link w:val="Textodeglobo"/>
    <w:uiPriority w:val="99"/>
    <w:semiHidden/>
    <w:rsid w:val="00245EDA"/>
    <w:rPr>
      <w:rFonts w:ascii="Segoe UI" w:hAnsi="Segoe UI" w:cs="Segoe UI"/>
      <w:sz w:val="18"/>
      <w:szCs w:val="18"/>
      <w:lang w:val="fr-FR" w:eastAsia="fr-FR"/>
    </w:rPr>
  </w:style>
  <w:style w:type="paragraph" w:customStyle="1" w:styleId="CdigodeID">
    <w:name w:val="Código de ID"/>
    <w:basedOn w:val="Normal"/>
    <w:next w:val="Normal"/>
    <w:qFormat/>
    <w:rsid w:val="00A05B25"/>
    <w:pPr>
      <w:spacing w:before="240" w:after="240"/>
    </w:pPr>
    <w:rPr>
      <w:b/>
      <w:color w:val="000000"/>
    </w:rPr>
  </w:style>
  <w:style w:type="character" w:customStyle="1" w:styleId="TtulodelpaperChar">
    <w:name w:val="Título del paper Char"/>
    <w:link w:val="Ttulodelpaper"/>
    <w:uiPriority w:val="99"/>
    <w:rsid w:val="009600E1"/>
    <w:rPr>
      <w:b/>
      <w:bCs/>
      <w:caps/>
      <w:sz w:val="28"/>
      <w:szCs w:val="24"/>
      <w:lang w:eastAsia="fr-FR"/>
    </w:rPr>
  </w:style>
  <w:style w:type="character" w:customStyle="1" w:styleId="EncabezadoCar">
    <w:name w:val="Encabezado Car"/>
    <w:basedOn w:val="Fuentedeprrafopredeter"/>
    <w:link w:val="Encabezado"/>
    <w:uiPriority w:val="99"/>
    <w:rsid w:val="00A82B07"/>
    <w:rPr>
      <w:sz w:val="24"/>
      <w:szCs w:val="24"/>
      <w:lang w:eastAsia="fr-FR"/>
    </w:rPr>
  </w:style>
  <w:style w:type="paragraph" w:customStyle="1" w:styleId="Ttulofigura">
    <w:name w:val="Título figura"/>
    <w:basedOn w:val="Normal"/>
    <w:next w:val="Prrafo"/>
    <w:autoRedefine/>
    <w:uiPriority w:val="99"/>
    <w:qFormat/>
    <w:rsid w:val="00352FB7"/>
    <w:pPr>
      <w:spacing w:before="120" w:after="240"/>
      <w:jc w:val="center"/>
    </w:pPr>
  </w:style>
  <w:style w:type="paragraph" w:customStyle="1" w:styleId="Prrafo">
    <w:name w:val="Párrafo"/>
    <w:basedOn w:val="Normal"/>
    <w:uiPriority w:val="99"/>
    <w:qFormat/>
    <w:rsid w:val="00E8667D"/>
    <w:pPr>
      <w:ind w:firstLine="284"/>
    </w:pPr>
  </w:style>
  <w:style w:type="paragraph" w:styleId="Piedepgina">
    <w:name w:val="footer"/>
    <w:basedOn w:val="Normal"/>
    <w:link w:val="PiedepginaCar"/>
    <w:uiPriority w:val="99"/>
    <w:unhideWhenUsed/>
    <w:rsid w:val="00A82B07"/>
    <w:pPr>
      <w:tabs>
        <w:tab w:val="center" w:pos="4680"/>
        <w:tab w:val="right" w:pos="9360"/>
      </w:tabs>
    </w:pPr>
  </w:style>
  <w:style w:type="paragraph" w:customStyle="1" w:styleId="Afiliacinautores">
    <w:name w:val="Afiliación autores"/>
    <w:basedOn w:val="Normal"/>
    <w:uiPriority w:val="99"/>
    <w:qFormat/>
    <w:rsid w:val="00C65158"/>
    <w:rPr>
      <w:szCs w:val="16"/>
    </w:rPr>
  </w:style>
  <w:style w:type="paragraph" w:styleId="Saludo">
    <w:name w:val="Salutation"/>
    <w:basedOn w:val="Normal"/>
    <w:next w:val="Normal"/>
    <w:link w:val="SaludoCar"/>
    <w:uiPriority w:val="99"/>
    <w:semiHidden/>
    <w:unhideWhenUsed/>
    <w:rsid w:val="00B926F1"/>
  </w:style>
  <w:style w:type="paragraph" w:customStyle="1" w:styleId="Referencias">
    <w:name w:val="Referencias"/>
    <w:basedOn w:val="Prrafo"/>
    <w:autoRedefine/>
    <w:uiPriority w:val="99"/>
    <w:qFormat/>
    <w:rsid w:val="00352FB7"/>
    <w:pPr>
      <w:numPr>
        <w:numId w:val="21"/>
      </w:numPr>
      <w:tabs>
        <w:tab w:val="left" w:pos="425"/>
      </w:tabs>
    </w:pPr>
    <w:rPr>
      <w:sz w:val="22"/>
    </w:rPr>
  </w:style>
  <w:style w:type="character" w:customStyle="1" w:styleId="SaludoCar">
    <w:name w:val="Saludo Car"/>
    <w:link w:val="Saludo"/>
    <w:uiPriority w:val="99"/>
    <w:semiHidden/>
    <w:rsid w:val="00B926F1"/>
    <w:rPr>
      <w:sz w:val="24"/>
      <w:szCs w:val="24"/>
      <w:lang w:val="fr-FR" w:eastAsia="fr-FR"/>
    </w:rPr>
  </w:style>
  <w:style w:type="character" w:customStyle="1" w:styleId="PiedepginaCar">
    <w:name w:val="Pie de página Car"/>
    <w:basedOn w:val="Fuentedeprrafopredeter"/>
    <w:link w:val="Piedepgina"/>
    <w:uiPriority w:val="99"/>
    <w:rsid w:val="00A82B07"/>
    <w:rPr>
      <w:sz w:val="24"/>
      <w:szCs w:val="24"/>
      <w:lang w:eastAsia="fr-FR"/>
    </w:rPr>
  </w:style>
  <w:style w:type="paragraph" w:customStyle="1" w:styleId="Frmula">
    <w:name w:val="Fórmula"/>
    <w:basedOn w:val="Normal"/>
    <w:rsid w:val="009600E1"/>
    <w:pPr>
      <w:tabs>
        <w:tab w:val="center" w:pos="4680"/>
        <w:tab w:val="right" w:pos="9360"/>
      </w:tabs>
    </w:pPr>
    <w:rPr>
      <w:lang w:eastAsia="es-ES"/>
    </w:rPr>
  </w:style>
  <w:style w:type="character" w:styleId="Textodelmarcadordeposicin">
    <w:name w:val="Placeholder Text"/>
    <w:basedOn w:val="Fuentedeprrafopredeter"/>
    <w:uiPriority w:val="99"/>
    <w:semiHidden/>
    <w:rsid w:val="008E13A2"/>
    <w:rPr>
      <w:color w:val="808080"/>
    </w:rPr>
  </w:style>
  <w:style w:type="paragraph" w:styleId="Textonotapie">
    <w:name w:val="footnote text"/>
    <w:basedOn w:val="Normal"/>
    <w:link w:val="TextonotapieCar"/>
    <w:uiPriority w:val="99"/>
    <w:semiHidden/>
    <w:unhideWhenUsed/>
    <w:rsid w:val="00C71B58"/>
    <w:rPr>
      <w:sz w:val="20"/>
      <w:szCs w:val="20"/>
    </w:rPr>
  </w:style>
  <w:style w:type="character" w:customStyle="1" w:styleId="TextonotapieCar">
    <w:name w:val="Texto nota pie Car"/>
    <w:basedOn w:val="Fuentedeprrafopredeter"/>
    <w:link w:val="Textonotapie"/>
    <w:uiPriority w:val="99"/>
    <w:semiHidden/>
    <w:rsid w:val="00C71B58"/>
    <w:rPr>
      <w:lang w:val="fr-FR" w:eastAsia="fr-FR"/>
    </w:rPr>
  </w:style>
  <w:style w:type="character" w:styleId="Refdenotaalpie">
    <w:name w:val="footnote reference"/>
    <w:basedOn w:val="Fuentedeprrafopredeter"/>
    <w:uiPriority w:val="99"/>
    <w:semiHidden/>
    <w:unhideWhenUsed/>
    <w:rsid w:val="00C71B58"/>
    <w:rPr>
      <w:vertAlign w:val="superscript"/>
    </w:rPr>
  </w:style>
  <w:style w:type="paragraph" w:styleId="Revisin">
    <w:name w:val="Revision"/>
    <w:hidden/>
    <w:uiPriority w:val="99"/>
    <w:semiHidden/>
    <w:rsid w:val="002B792C"/>
    <w:rPr>
      <w:sz w:val="24"/>
      <w:szCs w:val="24"/>
      <w:lang w:val="fr-FR" w:eastAsia="fr-FR"/>
    </w:rPr>
  </w:style>
  <w:style w:type="paragraph" w:customStyle="1" w:styleId="Resumen">
    <w:name w:val="Resumen"/>
    <w:basedOn w:val="Prrafo"/>
    <w:qFormat/>
    <w:rsid w:val="009600E1"/>
    <w:rPr>
      <w:sz w:val="22"/>
      <w:szCs w:val="22"/>
    </w:rPr>
  </w:style>
  <w:style w:type="paragraph" w:styleId="Descripcin">
    <w:name w:val="caption"/>
    <w:basedOn w:val="Normal"/>
    <w:next w:val="Prrafo"/>
    <w:unhideWhenUsed/>
    <w:qFormat/>
    <w:locked/>
    <w:rsid w:val="00A82B07"/>
    <w:pPr>
      <w:spacing w:before="120" w:after="240"/>
      <w:jc w:val="center"/>
    </w:pPr>
    <w:rPr>
      <w:iCs/>
      <w:szCs w:val="18"/>
    </w:rPr>
  </w:style>
  <w:style w:type="character" w:customStyle="1" w:styleId="Ttulo4Car">
    <w:name w:val="Título 4 Car"/>
    <w:basedOn w:val="Fuentedeprrafopredeter"/>
    <w:link w:val="Ttulo4"/>
    <w:semiHidden/>
    <w:rsid w:val="009600E1"/>
    <w:rPr>
      <w:rFonts w:asciiTheme="majorHAnsi" w:eastAsiaTheme="majorEastAsia" w:hAnsiTheme="majorHAnsi" w:cstheme="majorBidi"/>
      <w:i/>
      <w:iCs/>
      <w:color w:val="365F91" w:themeColor="accent1" w:themeShade="BF"/>
      <w:sz w:val="24"/>
      <w:szCs w:val="24"/>
      <w:lang w:eastAsia="fr-FR"/>
    </w:rPr>
  </w:style>
  <w:style w:type="paragraph" w:styleId="Prrafodelista">
    <w:name w:val="List Paragraph"/>
    <w:basedOn w:val="Normal"/>
    <w:uiPriority w:val="34"/>
    <w:rsid w:val="003C4927"/>
    <w:pPr>
      <w:ind w:left="720"/>
      <w:contextualSpacing/>
    </w:pPr>
  </w:style>
  <w:style w:type="character" w:styleId="Refdecomentario">
    <w:name w:val="annotation reference"/>
    <w:basedOn w:val="Fuentedeprrafopredeter"/>
    <w:uiPriority w:val="99"/>
    <w:semiHidden/>
    <w:unhideWhenUsed/>
    <w:rsid w:val="006C5304"/>
    <w:rPr>
      <w:sz w:val="16"/>
      <w:szCs w:val="16"/>
    </w:rPr>
  </w:style>
  <w:style w:type="paragraph" w:styleId="Textocomentario">
    <w:name w:val="annotation text"/>
    <w:basedOn w:val="Normal"/>
    <w:link w:val="TextocomentarioCar"/>
    <w:uiPriority w:val="99"/>
    <w:semiHidden/>
    <w:unhideWhenUsed/>
    <w:rsid w:val="006C5304"/>
    <w:rPr>
      <w:sz w:val="20"/>
      <w:szCs w:val="20"/>
    </w:rPr>
  </w:style>
  <w:style w:type="character" w:customStyle="1" w:styleId="TextocomentarioCar">
    <w:name w:val="Texto comentario Car"/>
    <w:basedOn w:val="Fuentedeprrafopredeter"/>
    <w:link w:val="Textocomentario"/>
    <w:uiPriority w:val="99"/>
    <w:semiHidden/>
    <w:rsid w:val="006C5304"/>
    <w:rPr>
      <w:lang w:eastAsia="fr-FR"/>
    </w:rPr>
  </w:style>
  <w:style w:type="paragraph" w:styleId="Asuntodelcomentario">
    <w:name w:val="annotation subject"/>
    <w:basedOn w:val="Textocomentario"/>
    <w:next w:val="Textocomentario"/>
    <w:link w:val="AsuntodelcomentarioCar"/>
    <w:uiPriority w:val="99"/>
    <w:semiHidden/>
    <w:unhideWhenUsed/>
    <w:rsid w:val="006C5304"/>
    <w:rPr>
      <w:b/>
      <w:bCs/>
    </w:rPr>
  </w:style>
  <w:style w:type="character" w:customStyle="1" w:styleId="AsuntodelcomentarioCar">
    <w:name w:val="Asunto del comentario Car"/>
    <w:basedOn w:val="TextocomentarioCar"/>
    <w:link w:val="Asuntodelcomentario"/>
    <w:uiPriority w:val="99"/>
    <w:semiHidden/>
    <w:rsid w:val="006C5304"/>
    <w:rPr>
      <w:b/>
      <w:bCs/>
      <w:lang w:eastAsia="fr-FR"/>
    </w:rPr>
  </w:style>
  <w:style w:type="paragraph" w:customStyle="1" w:styleId="Palabrasclave">
    <w:name w:val="Palabras clave"/>
    <w:basedOn w:val="Resumen"/>
    <w:qFormat/>
    <w:rsid w:val="003C48C5"/>
    <w:pPr>
      <w:spacing w:before="240" w:after="240"/>
      <w:ind w:firstLine="0"/>
    </w:pPr>
  </w:style>
  <w:style w:type="paragraph" w:customStyle="1" w:styleId="Default">
    <w:name w:val="Default"/>
    <w:rsid w:val="001D662E"/>
    <w:pPr>
      <w:autoSpaceDE w:val="0"/>
      <w:autoSpaceDN w:val="0"/>
      <w:adjustRightInd w:val="0"/>
    </w:pPr>
    <w:rPr>
      <w:rFonts w:ascii="Verdana" w:hAnsi="Verdana" w:cs="Verdana"/>
      <w:color w:val="000000"/>
      <w:sz w:val="24"/>
      <w:szCs w:val="24"/>
      <w:lang w:val="en-US"/>
    </w:rPr>
  </w:style>
  <w:style w:type="table" w:styleId="Tablaconcuadrcula">
    <w:name w:val="Table Grid"/>
    <w:basedOn w:val="Tablanormal"/>
    <w:locked/>
    <w:rsid w:val="001B1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ry\AppData\Local\Temp\Rar$DIa0.026\rilemproc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355B-C72F-4DEF-ADD8-A94F1DF3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rilemproceed.dot</Template>
  <TotalTime>2</TotalTime>
  <Pages>2</Pages>
  <Words>608</Words>
  <Characters>3344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Artículos</vt:lpstr>
      <vt:lpstr>Formato Artículos</vt:lpstr>
    </vt:vector>
  </TitlesOfParts>
  <Company>Brusin</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Artículos</dc:title>
  <dc:subject/>
  <dc:creator>María José Castillo</dc:creator>
  <cp:keywords/>
  <dc:description/>
  <cp:lastModifiedBy>Franco</cp:lastModifiedBy>
  <cp:revision>23</cp:revision>
  <cp:lastPrinted>2006-05-24T12:39:00Z</cp:lastPrinted>
  <dcterms:created xsi:type="dcterms:W3CDTF">2020-03-04T13:13:00Z</dcterms:created>
  <dcterms:modified xsi:type="dcterms:W3CDTF">2021-02-21T22:45:00Z</dcterms:modified>
</cp:coreProperties>
</file>